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2F6D" w14:textId="36BF76D5" w:rsidR="00A02CDE" w:rsidRPr="00EF7115" w:rsidRDefault="6C876DC8" w:rsidP="6C876DC8">
      <w:pPr>
        <w:pStyle w:val="Rubrik1"/>
        <w:rPr>
          <w:color w:val="auto"/>
          <w:sz w:val="32"/>
          <w:szCs w:val="32"/>
        </w:rPr>
      </w:pPr>
      <w:r w:rsidRPr="6C876DC8">
        <w:rPr>
          <w:color w:val="auto"/>
          <w:sz w:val="32"/>
          <w:szCs w:val="32"/>
        </w:rPr>
        <w:t xml:space="preserve">Verksamhetsberättelse </w:t>
      </w:r>
      <w:r w:rsidR="000A735B">
        <w:rPr>
          <w:color w:val="auto"/>
          <w:sz w:val="32"/>
          <w:szCs w:val="32"/>
        </w:rPr>
        <w:t>2022</w:t>
      </w:r>
      <w:r w:rsidRPr="6C876DC8">
        <w:rPr>
          <w:color w:val="auto"/>
          <w:sz w:val="32"/>
          <w:szCs w:val="32"/>
        </w:rPr>
        <w:t xml:space="preserve">-01-01 – </w:t>
      </w:r>
      <w:r w:rsidR="000A735B">
        <w:rPr>
          <w:color w:val="auto"/>
          <w:sz w:val="32"/>
          <w:szCs w:val="32"/>
        </w:rPr>
        <w:t>2022</w:t>
      </w:r>
      <w:r w:rsidRPr="6C876DC8">
        <w:rPr>
          <w:color w:val="auto"/>
          <w:sz w:val="32"/>
          <w:szCs w:val="32"/>
        </w:rPr>
        <w:t>-12-31</w:t>
      </w:r>
    </w:p>
    <w:p w14:paraId="57AE6CEE" w14:textId="0155DE05" w:rsidR="00A02CDE" w:rsidRPr="00E07913" w:rsidRDefault="6C876DC8" w:rsidP="00A02CDE">
      <w:r>
        <w:t xml:space="preserve">Styrelsen för IK Bergaström avger följande verksamhetsberättelse för </w:t>
      </w:r>
      <w:r w:rsidR="000A735B">
        <w:t>2022</w:t>
      </w:r>
      <w:r>
        <w:t>.</w:t>
      </w:r>
    </w:p>
    <w:p w14:paraId="5995CF96" w14:textId="15CBABA3" w:rsidR="00A02CDE" w:rsidRPr="00EF7115" w:rsidRDefault="00A02CDE" w:rsidP="0043170B">
      <w:pPr>
        <w:pStyle w:val="Rubrik2"/>
        <w:rPr>
          <w:sz w:val="32"/>
        </w:rPr>
      </w:pPr>
      <w:r w:rsidRPr="00DD66CF">
        <w:rPr>
          <w:highlight w:val="green"/>
        </w:rPr>
        <w:t>Styrelsen och dess arbete</w:t>
      </w:r>
      <w:r w:rsidR="00A66C77">
        <w:t xml:space="preserve"> </w:t>
      </w:r>
    </w:p>
    <w:p w14:paraId="63498143" w14:textId="7EA68336" w:rsidR="00A02CDE" w:rsidRPr="00EF7115" w:rsidRDefault="6C876DC8" w:rsidP="00A02CDE">
      <w:r>
        <w:t xml:space="preserve">Styrelsen under verksamhetsåret </w:t>
      </w:r>
      <w:r w:rsidR="000A735B">
        <w:t>2022</w:t>
      </w:r>
      <w:r>
        <w:t xml:space="preserve"> har varit följande:</w:t>
      </w:r>
    </w:p>
    <w:tbl>
      <w:tblPr>
        <w:tblW w:w="7122" w:type="dxa"/>
        <w:tblInd w:w="108" w:type="dxa"/>
        <w:tblLayout w:type="fixed"/>
        <w:tblLook w:val="01E0" w:firstRow="1" w:lastRow="1" w:firstColumn="1" w:lastColumn="1" w:noHBand="0" w:noVBand="0"/>
      </w:tblPr>
      <w:tblGrid>
        <w:gridCol w:w="459"/>
        <w:gridCol w:w="2552"/>
        <w:gridCol w:w="4111"/>
      </w:tblGrid>
      <w:tr w:rsidR="00A02CDE" w:rsidRPr="00EF7115" w14:paraId="390AD934" w14:textId="77777777" w:rsidTr="6C876DC8">
        <w:tc>
          <w:tcPr>
            <w:tcW w:w="459" w:type="dxa"/>
          </w:tcPr>
          <w:p w14:paraId="15F0C407" w14:textId="77777777" w:rsidR="00A02CDE" w:rsidRPr="00EF7115" w:rsidRDefault="00A02CDE" w:rsidP="009F33BE">
            <w:pPr>
              <w:spacing w:before="0" w:after="0"/>
            </w:pPr>
            <w:r w:rsidRPr="00EF7115">
              <w:rPr>
                <w:rFonts w:ascii="Wingdings 2" w:eastAsia="Wingdings 2" w:hAnsi="Wingdings 2" w:cs="Wingdings 2"/>
                <w:sz w:val="22"/>
              </w:rPr>
              <w:t></w:t>
            </w:r>
          </w:p>
        </w:tc>
        <w:tc>
          <w:tcPr>
            <w:tcW w:w="2552" w:type="dxa"/>
            <w:shd w:val="clear" w:color="auto" w:fill="auto"/>
          </w:tcPr>
          <w:p w14:paraId="509D0E78" w14:textId="77777777" w:rsidR="00A02CDE" w:rsidRPr="00004039" w:rsidRDefault="00A02CDE" w:rsidP="009F33BE">
            <w:pPr>
              <w:spacing w:before="0" w:after="0"/>
            </w:pPr>
            <w:r w:rsidRPr="00004039">
              <w:t>Ordförande</w:t>
            </w:r>
          </w:p>
        </w:tc>
        <w:tc>
          <w:tcPr>
            <w:tcW w:w="4111" w:type="dxa"/>
            <w:shd w:val="clear" w:color="auto" w:fill="auto"/>
          </w:tcPr>
          <w:p w14:paraId="3440E7D6" w14:textId="0364C587" w:rsidR="00A02CDE" w:rsidRPr="00EF7115" w:rsidRDefault="000A735B" w:rsidP="009F33BE">
            <w:pPr>
              <w:spacing w:before="0" w:after="0"/>
            </w:pPr>
            <w:r w:rsidRPr="6C876DC8">
              <w:rPr>
                <w:sz w:val="22"/>
                <w:szCs w:val="22"/>
              </w:rPr>
              <w:t>Nadja Nordsäter</w:t>
            </w:r>
          </w:p>
        </w:tc>
      </w:tr>
      <w:tr w:rsidR="00A02CDE" w:rsidRPr="00EF7115" w14:paraId="0BA0E343" w14:textId="77777777" w:rsidTr="6C876DC8">
        <w:tc>
          <w:tcPr>
            <w:tcW w:w="459" w:type="dxa"/>
          </w:tcPr>
          <w:p w14:paraId="703B7F46" w14:textId="77777777" w:rsidR="00A02CDE" w:rsidRPr="00EF7115" w:rsidRDefault="00A02CDE" w:rsidP="009F33BE">
            <w:pPr>
              <w:spacing w:before="0" w:after="0"/>
            </w:pPr>
            <w:r w:rsidRPr="00EF7115">
              <w:rPr>
                <w:rFonts w:ascii="Wingdings 2" w:eastAsia="Wingdings 2" w:hAnsi="Wingdings 2" w:cs="Wingdings 2"/>
                <w:sz w:val="22"/>
              </w:rPr>
              <w:t></w:t>
            </w:r>
          </w:p>
        </w:tc>
        <w:tc>
          <w:tcPr>
            <w:tcW w:w="2552" w:type="dxa"/>
            <w:shd w:val="clear" w:color="auto" w:fill="auto"/>
          </w:tcPr>
          <w:p w14:paraId="358E8309" w14:textId="77777777" w:rsidR="00A02CDE" w:rsidRPr="00004039" w:rsidRDefault="00A02CDE" w:rsidP="009F33BE">
            <w:pPr>
              <w:spacing w:before="0" w:after="0"/>
            </w:pPr>
            <w:r w:rsidRPr="00004039">
              <w:t>Vice ordförande</w:t>
            </w:r>
          </w:p>
        </w:tc>
        <w:tc>
          <w:tcPr>
            <w:tcW w:w="4111" w:type="dxa"/>
            <w:shd w:val="clear" w:color="auto" w:fill="auto"/>
          </w:tcPr>
          <w:p w14:paraId="3745CB9C" w14:textId="42B80B34" w:rsidR="00A02CDE" w:rsidRPr="002C5E9C" w:rsidRDefault="000A735B" w:rsidP="009F33BE">
            <w:pPr>
              <w:spacing w:before="0" w:after="0"/>
              <w:rPr>
                <w:sz w:val="22"/>
                <w:szCs w:val="22"/>
              </w:rPr>
            </w:pPr>
            <w:r>
              <w:rPr>
                <w:sz w:val="22"/>
                <w:szCs w:val="22"/>
              </w:rPr>
              <w:t>Caitlin Holmblad</w:t>
            </w:r>
          </w:p>
        </w:tc>
      </w:tr>
      <w:tr w:rsidR="00A02CDE" w:rsidRPr="00EF7115" w14:paraId="6C69DB0E" w14:textId="77777777" w:rsidTr="6C876DC8">
        <w:tc>
          <w:tcPr>
            <w:tcW w:w="459" w:type="dxa"/>
          </w:tcPr>
          <w:p w14:paraId="363B2EAC" w14:textId="77777777" w:rsidR="00A02CDE" w:rsidRPr="00EF7115" w:rsidRDefault="00A02CDE" w:rsidP="009F33BE">
            <w:pPr>
              <w:spacing w:before="0" w:after="0"/>
            </w:pPr>
            <w:r w:rsidRPr="00EF7115">
              <w:rPr>
                <w:rFonts w:ascii="Wingdings 2" w:eastAsia="Wingdings 2" w:hAnsi="Wingdings 2" w:cs="Wingdings 2"/>
                <w:sz w:val="22"/>
              </w:rPr>
              <w:t></w:t>
            </w:r>
          </w:p>
        </w:tc>
        <w:tc>
          <w:tcPr>
            <w:tcW w:w="2552" w:type="dxa"/>
            <w:shd w:val="clear" w:color="auto" w:fill="auto"/>
          </w:tcPr>
          <w:p w14:paraId="177A5235" w14:textId="77777777" w:rsidR="00A02CDE" w:rsidRPr="00004039" w:rsidRDefault="00A02CDE" w:rsidP="009F33BE">
            <w:pPr>
              <w:spacing w:before="0" w:after="0"/>
            </w:pPr>
            <w:r w:rsidRPr="00004039">
              <w:t>Sekreterare</w:t>
            </w:r>
          </w:p>
        </w:tc>
        <w:tc>
          <w:tcPr>
            <w:tcW w:w="4111" w:type="dxa"/>
            <w:shd w:val="clear" w:color="auto" w:fill="auto"/>
          </w:tcPr>
          <w:p w14:paraId="4AB066F0" w14:textId="77777777" w:rsidR="00A02CDE" w:rsidRPr="00EF7115" w:rsidRDefault="00A02CDE" w:rsidP="009F33BE">
            <w:pPr>
              <w:spacing w:before="0" w:after="0"/>
            </w:pPr>
            <w:r w:rsidRPr="00EF7115">
              <w:rPr>
                <w:sz w:val="22"/>
              </w:rPr>
              <w:t>Liselott Lycke</w:t>
            </w:r>
          </w:p>
        </w:tc>
      </w:tr>
      <w:tr w:rsidR="00A02CDE" w:rsidRPr="00EF7115" w14:paraId="56D907BF" w14:textId="77777777" w:rsidTr="6C876DC8">
        <w:tc>
          <w:tcPr>
            <w:tcW w:w="459" w:type="dxa"/>
          </w:tcPr>
          <w:p w14:paraId="34058812" w14:textId="77777777" w:rsidR="00A02CDE" w:rsidRPr="00EF7115" w:rsidRDefault="00A02CDE" w:rsidP="009F33BE">
            <w:pPr>
              <w:spacing w:before="0" w:after="0"/>
            </w:pPr>
            <w:r w:rsidRPr="00EF7115">
              <w:rPr>
                <w:rFonts w:ascii="Wingdings 2" w:eastAsia="Wingdings 2" w:hAnsi="Wingdings 2" w:cs="Wingdings 2"/>
                <w:sz w:val="22"/>
              </w:rPr>
              <w:t></w:t>
            </w:r>
          </w:p>
        </w:tc>
        <w:tc>
          <w:tcPr>
            <w:tcW w:w="2552" w:type="dxa"/>
            <w:shd w:val="clear" w:color="auto" w:fill="auto"/>
          </w:tcPr>
          <w:p w14:paraId="5341E83D" w14:textId="77777777" w:rsidR="00A02CDE" w:rsidRPr="00004039" w:rsidRDefault="00A02CDE" w:rsidP="009F33BE">
            <w:pPr>
              <w:spacing w:before="0" w:after="0"/>
            </w:pPr>
            <w:r w:rsidRPr="00004039">
              <w:t>Kassör</w:t>
            </w:r>
          </w:p>
        </w:tc>
        <w:tc>
          <w:tcPr>
            <w:tcW w:w="4111" w:type="dxa"/>
            <w:shd w:val="clear" w:color="auto" w:fill="auto"/>
          </w:tcPr>
          <w:p w14:paraId="227753DD" w14:textId="0C4B03B1" w:rsidR="00A02CDE" w:rsidRPr="00EF7115" w:rsidRDefault="002C5E9C" w:rsidP="009F33BE">
            <w:pPr>
              <w:spacing w:before="0" w:after="0"/>
            </w:pPr>
            <w:r w:rsidRPr="6C876DC8">
              <w:rPr>
                <w:sz w:val="22"/>
                <w:szCs w:val="22"/>
              </w:rPr>
              <w:t xml:space="preserve">Alfred Molin </w:t>
            </w:r>
          </w:p>
        </w:tc>
      </w:tr>
      <w:tr w:rsidR="00A02CDE" w:rsidRPr="00EF7115" w14:paraId="43161CB2" w14:textId="77777777" w:rsidTr="6C876DC8">
        <w:tc>
          <w:tcPr>
            <w:tcW w:w="459" w:type="dxa"/>
          </w:tcPr>
          <w:p w14:paraId="5F0B08A5" w14:textId="77777777" w:rsidR="00A02CDE" w:rsidRPr="00EF7115" w:rsidRDefault="00A02CDE" w:rsidP="009F33BE">
            <w:pPr>
              <w:spacing w:before="0" w:after="0"/>
            </w:pPr>
            <w:r w:rsidRPr="00EF7115">
              <w:rPr>
                <w:rFonts w:ascii="Wingdings 2" w:eastAsia="Wingdings 2" w:hAnsi="Wingdings 2" w:cs="Wingdings 2"/>
                <w:sz w:val="22"/>
              </w:rPr>
              <w:t></w:t>
            </w:r>
          </w:p>
        </w:tc>
        <w:tc>
          <w:tcPr>
            <w:tcW w:w="2552" w:type="dxa"/>
            <w:shd w:val="clear" w:color="auto" w:fill="auto"/>
          </w:tcPr>
          <w:p w14:paraId="45578F1D" w14:textId="77777777" w:rsidR="00A02CDE" w:rsidRPr="00004039" w:rsidRDefault="00A02CDE" w:rsidP="009F33BE">
            <w:pPr>
              <w:spacing w:before="0" w:after="0"/>
            </w:pPr>
            <w:r w:rsidRPr="00004039">
              <w:t>Ledamöter</w:t>
            </w:r>
          </w:p>
        </w:tc>
        <w:tc>
          <w:tcPr>
            <w:tcW w:w="4111" w:type="dxa"/>
            <w:shd w:val="clear" w:color="auto" w:fill="auto"/>
          </w:tcPr>
          <w:p w14:paraId="6B41B7EE" w14:textId="77777777" w:rsidR="00A02CDE" w:rsidRDefault="002C5E9C" w:rsidP="6C876DC8">
            <w:pPr>
              <w:spacing w:before="0" w:after="0"/>
              <w:rPr>
                <w:sz w:val="22"/>
                <w:szCs w:val="22"/>
              </w:rPr>
            </w:pPr>
            <w:r>
              <w:rPr>
                <w:sz w:val="22"/>
                <w:szCs w:val="22"/>
              </w:rPr>
              <w:t>Evelina Olsson</w:t>
            </w:r>
          </w:p>
          <w:p w14:paraId="4B1A17F6" w14:textId="42E1CED4" w:rsidR="002C5E9C" w:rsidRPr="00EF7115" w:rsidRDefault="002C5E9C" w:rsidP="6C876DC8">
            <w:pPr>
              <w:spacing w:before="0" w:after="0"/>
            </w:pPr>
            <w:r>
              <w:rPr>
                <w:sz w:val="22"/>
                <w:szCs w:val="22"/>
              </w:rPr>
              <w:t>Ulf Wetter</w:t>
            </w:r>
            <w:r w:rsidR="007646D4">
              <w:rPr>
                <w:sz w:val="22"/>
                <w:szCs w:val="22"/>
              </w:rPr>
              <w:t>lund</w:t>
            </w:r>
          </w:p>
        </w:tc>
      </w:tr>
      <w:tr w:rsidR="00A02CDE" w:rsidRPr="00EF7115" w14:paraId="3FC246A1" w14:textId="77777777" w:rsidTr="6C876DC8">
        <w:tc>
          <w:tcPr>
            <w:tcW w:w="459" w:type="dxa"/>
          </w:tcPr>
          <w:p w14:paraId="4257BAD2" w14:textId="77777777" w:rsidR="00A02CDE" w:rsidRPr="00EF7115" w:rsidRDefault="00A02CDE" w:rsidP="009F33BE">
            <w:pPr>
              <w:spacing w:before="0" w:after="0"/>
            </w:pPr>
          </w:p>
        </w:tc>
        <w:tc>
          <w:tcPr>
            <w:tcW w:w="2552" w:type="dxa"/>
            <w:shd w:val="clear" w:color="auto" w:fill="auto"/>
          </w:tcPr>
          <w:p w14:paraId="3AA6E22E" w14:textId="77777777" w:rsidR="00A02CDE" w:rsidRPr="00004039" w:rsidRDefault="00A02CDE" w:rsidP="009F33BE">
            <w:pPr>
              <w:spacing w:before="0" w:after="0"/>
            </w:pPr>
          </w:p>
        </w:tc>
        <w:tc>
          <w:tcPr>
            <w:tcW w:w="4111" w:type="dxa"/>
            <w:shd w:val="clear" w:color="auto" w:fill="auto"/>
          </w:tcPr>
          <w:p w14:paraId="2F3FDB06" w14:textId="2169B82C" w:rsidR="00A02CDE" w:rsidRPr="009E60A2" w:rsidRDefault="00A02CDE" w:rsidP="6C876DC8">
            <w:pPr>
              <w:spacing w:before="0" w:after="0"/>
              <w:rPr>
                <w:sz w:val="22"/>
                <w:szCs w:val="22"/>
              </w:rPr>
            </w:pPr>
          </w:p>
        </w:tc>
      </w:tr>
      <w:tr w:rsidR="00A02CDE" w:rsidRPr="00EF7115" w14:paraId="50839B74" w14:textId="77777777" w:rsidTr="6C876DC8">
        <w:tc>
          <w:tcPr>
            <w:tcW w:w="459" w:type="dxa"/>
          </w:tcPr>
          <w:p w14:paraId="1B1C52FA" w14:textId="77777777" w:rsidR="00A02CDE" w:rsidRPr="00EF7115" w:rsidRDefault="00A02CDE" w:rsidP="009F33BE">
            <w:pPr>
              <w:spacing w:before="0" w:after="0"/>
            </w:pPr>
            <w:r w:rsidRPr="00EF7115">
              <w:rPr>
                <w:rFonts w:ascii="Wingdings 2" w:eastAsia="Wingdings 2" w:hAnsi="Wingdings 2" w:cs="Wingdings 2"/>
                <w:sz w:val="22"/>
              </w:rPr>
              <w:t></w:t>
            </w:r>
          </w:p>
        </w:tc>
        <w:tc>
          <w:tcPr>
            <w:tcW w:w="2552" w:type="dxa"/>
            <w:shd w:val="clear" w:color="auto" w:fill="auto"/>
          </w:tcPr>
          <w:p w14:paraId="28A7F50C" w14:textId="77777777" w:rsidR="00A02CDE" w:rsidRPr="00004039" w:rsidRDefault="00A02CDE" w:rsidP="009F33BE">
            <w:pPr>
              <w:spacing w:before="0" w:after="0"/>
            </w:pPr>
            <w:r w:rsidRPr="00004039">
              <w:t>Suppleanter</w:t>
            </w:r>
          </w:p>
        </w:tc>
        <w:tc>
          <w:tcPr>
            <w:tcW w:w="4111" w:type="dxa"/>
            <w:shd w:val="clear" w:color="auto" w:fill="auto"/>
          </w:tcPr>
          <w:p w14:paraId="4E7097FD" w14:textId="1A3932DC" w:rsidR="00A02CDE" w:rsidRPr="009E60A2" w:rsidRDefault="000A735B" w:rsidP="6C876DC8">
            <w:pPr>
              <w:spacing w:before="0" w:after="0"/>
              <w:rPr>
                <w:sz w:val="22"/>
                <w:szCs w:val="22"/>
              </w:rPr>
            </w:pPr>
            <w:r>
              <w:rPr>
                <w:sz w:val="22"/>
                <w:szCs w:val="22"/>
              </w:rPr>
              <w:t>Tobias Kukkola</w:t>
            </w:r>
          </w:p>
        </w:tc>
      </w:tr>
      <w:tr w:rsidR="00A02CDE" w:rsidRPr="00EF7115" w14:paraId="65032536" w14:textId="77777777" w:rsidTr="6C876DC8">
        <w:tc>
          <w:tcPr>
            <w:tcW w:w="459" w:type="dxa"/>
          </w:tcPr>
          <w:p w14:paraId="63EF831C" w14:textId="77777777" w:rsidR="00A02CDE" w:rsidRPr="00EF7115" w:rsidRDefault="00A02CDE" w:rsidP="009F33BE">
            <w:pPr>
              <w:spacing w:before="0" w:after="0"/>
            </w:pPr>
          </w:p>
        </w:tc>
        <w:tc>
          <w:tcPr>
            <w:tcW w:w="2552" w:type="dxa"/>
            <w:shd w:val="clear" w:color="auto" w:fill="auto"/>
          </w:tcPr>
          <w:p w14:paraId="7685BE6F" w14:textId="77777777" w:rsidR="00A02CDE" w:rsidRPr="00EF7115" w:rsidRDefault="00A02CDE" w:rsidP="009F33BE">
            <w:pPr>
              <w:spacing w:before="0" w:after="0"/>
            </w:pPr>
          </w:p>
        </w:tc>
        <w:tc>
          <w:tcPr>
            <w:tcW w:w="4111" w:type="dxa"/>
            <w:shd w:val="clear" w:color="auto" w:fill="auto"/>
          </w:tcPr>
          <w:p w14:paraId="03E78C6F" w14:textId="40EC8953" w:rsidR="00A02CDE" w:rsidRPr="009E60A2" w:rsidRDefault="005F156B" w:rsidP="009F33BE">
            <w:pPr>
              <w:spacing w:before="0" w:after="0"/>
              <w:rPr>
                <w:sz w:val="22"/>
              </w:rPr>
            </w:pPr>
            <w:r>
              <w:rPr>
                <w:sz w:val="22"/>
              </w:rPr>
              <w:t xml:space="preserve">Vakant </w:t>
            </w:r>
          </w:p>
        </w:tc>
      </w:tr>
    </w:tbl>
    <w:p w14:paraId="44B76CDF" w14:textId="77777777" w:rsidR="00A02CDE" w:rsidRPr="00EF7115" w:rsidRDefault="00A02CDE" w:rsidP="00A02CDE">
      <w:pPr>
        <w:spacing w:before="0" w:after="0"/>
        <w:rPr>
          <w:sz w:val="22"/>
        </w:rPr>
      </w:pP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6012"/>
      </w:tblGrid>
      <w:tr w:rsidR="00A02CDE" w:rsidRPr="002C5E9C" w14:paraId="1D1DB383" w14:textId="77777777" w:rsidTr="6C876DC8">
        <w:tc>
          <w:tcPr>
            <w:tcW w:w="2977" w:type="dxa"/>
          </w:tcPr>
          <w:p w14:paraId="4BD88233" w14:textId="31544D36" w:rsidR="00A02CDE" w:rsidRPr="00EF7115" w:rsidRDefault="6C876DC8" w:rsidP="009F33BE">
            <w:pPr>
              <w:spacing w:before="0" w:after="0"/>
            </w:pPr>
            <w:r>
              <w:t xml:space="preserve">Firmatecknare </w:t>
            </w:r>
            <w:r w:rsidR="000A735B">
              <w:t>2022</w:t>
            </w:r>
          </w:p>
        </w:tc>
        <w:tc>
          <w:tcPr>
            <w:tcW w:w="6127" w:type="dxa"/>
          </w:tcPr>
          <w:p w14:paraId="5F8C1C11" w14:textId="40418C34" w:rsidR="00A02CDE" w:rsidRPr="002C5E9C" w:rsidRDefault="00A02CDE" w:rsidP="002C5E9C">
            <w:pPr>
              <w:spacing w:before="0" w:after="0"/>
              <w:rPr>
                <w:sz w:val="22"/>
              </w:rPr>
            </w:pPr>
            <w:r w:rsidRPr="002C5E9C">
              <w:rPr>
                <w:sz w:val="22"/>
              </w:rPr>
              <w:t>Nadja Nordsäter</w:t>
            </w:r>
            <w:r w:rsidR="002C5E9C">
              <w:rPr>
                <w:sz w:val="22"/>
              </w:rPr>
              <w:t xml:space="preserve">, </w:t>
            </w:r>
            <w:r w:rsidR="000A735B">
              <w:rPr>
                <w:sz w:val="22"/>
              </w:rPr>
              <w:t xml:space="preserve">Caitlin Holmblad, </w:t>
            </w:r>
            <w:r w:rsidR="002C5E9C">
              <w:rPr>
                <w:sz w:val="22"/>
              </w:rPr>
              <w:t>Liselott Lycke</w:t>
            </w:r>
            <w:r w:rsidR="002C5E9C" w:rsidRPr="002C5E9C">
              <w:rPr>
                <w:sz w:val="22"/>
              </w:rPr>
              <w:t xml:space="preserve"> och Alfred</w:t>
            </w:r>
            <w:r w:rsidR="002C5E9C">
              <w:rPr>
                <w:sz w:val="22"/>
              </w:rPr>
              <w:t xml:space="preserve"> Molin.</w:t>
            </w:r>
          </w:p>
        </w:tc>
      </w:tr>
      <w:tr w:rsidR="00A02CDE" w:rsidRPr="002C5E9C" w14:paraId="4D604050" w14:textId="77777777" w:rsidTr="6C876DC8">
        <w:tc>
          <w:tcPr>
            <w:tcW w:w="2977" w:type="dxa"/>
          </w:tcPr>
          <w:p w14:paraId="177C5B52" w14:textId="7528231A" w:rsidR="00A02CDE" w:rsidRPr="00EF7115" w:rsidRDefault="6C876DC8" w:rsidP="009F33BE">
            <w:pPr>
              <w:spacing w:before="0" w:after="0"/>
            </w:pPr>
            <w:r>
              <w:t xml:space="preserve">Verksamhetsutskott </w:t>
            </w:r>
            <w:r w:rsidR="000A735B">
              <w:t>2022</w:t>
            </w:r>
            <w:r>
              <w:t xml:space="preserve">, </w:t>
            </w:r>
            <w:r w:rsidR="00A02CDE">
              <w:br/>
            </w:r>
            <w:r>
              <w:t>två av tre skall samtycka</w:t>
            </w:r>
          </w:p>
        </w:tc>
        <w:tc>
          <w:tcPr>
            <w:tcW w:w="6127" w:type="dxa"/>
          </w:tcPr>
          <w:p w14:paraId="18C80B25" w14:textId="14DB2B75" w:rsidR="00A02CDE" w:rsidRPr="002C5E9C" w:rsidRDefault="002C5E9C" w:rsidP="00AB0E1C">
            <w:pPr>
              <w:spacing w:before="0" w:after="0"/>
              <w:rPr>
                <w:sz w:val="22"/>
              </w:rPr>
            </w:pPr>
            <w:r w:rsidRPr="00281489">
              <w:rPr>
                <w:sz w:val="22"/>
              </w:rPr>
              <w:t xml:space="preserve">I första hand sker beslut utanför styrelsemöte via mail eller Messenger med majoriteten i styrelsen. I andra hand finns verksamhetsutskottet, som för </w:t>
            </w:r>
            <w:r w:rsidR="000A735B" w:rsidRPr="00281489">
              <w:rPr>
                <w:sz w:val="22"/>
              </w:rPr>
              <w:t>2022</w:t>
            </w:r>
            <w:r w:rsidRPr="00281489">
              <w:rPr>
                <w:sz w:val="22"/>
              </w:rPr>
              <w:t xml:space="preserve"> består av: </w:t>
            </w:r>
            <w:r w:rsidRPr="00281489">
              <w:rPr>
                <w:sz w:val="22"/>
              </w:rPr>
              <w:br/>
              <w:t xml:space="preserve">Alfred Molin, Nadja Nordsäter och </w:t>
            </w:r>
            <w:r w:rsidR="000A735B">
              <w:rPr>
                <w:sz w:val="22"/>
              </w:rPr>
              <w:t>Caitlin Holmblad</w:t>
            </w:r>
            <w:r w:rsidRPr="00281489">
              <w:rPr>
                <w:sz w:val="22"/>
              </w:rPr>
              <w:t>.</w:t>
            </w:r>
          </w:p>
        </w:tc>
      </w:tr>
    </w:tbl>
    <w:p w14:paraId="00902DE9" w14:textId="77777777" w:rsidR="00A02CDE" w:rsidRPr="00004039" w:rsidRDefault="00A02CDE" w:rsidP="00A02CDE">
      <w:pPr>
        <w:pStyle w:val="Rubrik3"/>
      </w:pPr>
      <w:r w:rsidRPr="001C6376">
        <w:t>Övriga funktioner</w:t>
      </w:r>
    </w:p>
    <w:tbl>
      <w:tblPr>
        <w:tblW w:w="6833" w:type="dxa"/>
        <w:tblInd w:w="250" w:type="dxa"/>
        <w:tblLayout w:type="fixed"/>
        <w:tblLook w:val="01E0" w:firstRow="1" w:lastRow="1" w:firstColumn="1" w:lastColumn="1" w:noHBand="0" w:noVBand="0"/>
      </w:tblPr>
      <w:tblGrid>
        <w:gridCol w:w="2977"/>
        <w:gridCol w:w="3856"/>
      </w:tblGrid>
      <w:tr w:rsidR="005F156B" w:rsidRPr="00EF7115" w14:paraId="13CB5FD4" w14:textId="77777777" w:rsidTr="6C876DC8">
        <w:tc>
          <w:tcPr>
            <w:tcW w:w="2977" w:type="dxa"/>
            <w:shd w:val="clear" w:color="auto" w:fill="auto"/>
          </w:tcPr>
          <w:p w14:paraId="363DE5E3" w14:textId="77777777" w:rsidR="005F156B" w:rsidRPr="00004039" w:rsidRDefault="005F156B" w:rsidP="005F156B">
            <w:pPr>
              <w:spacing w:before="0" w:after="0"/>
              <w:ind w:hanging="108"/>
            </w:pPr>
            <w:r w:rsidRPr="00004039">
              <w:t>Valberedning</w:t>
            </w:r>
          </w:p>
        </w:tc>
        <w:tc>
          <w:tcPr>
            <w:tcW w:w="3856" w:type="dxa"/>
            <w:shd w:val="clear" w:color="auto" w:fill="auto"/>
          </w:tcPr>
          <w:p w14:paraId="7FA90FAD" w14:textId="0FBE87A9" w:rsidR="005F156B" w:rsidRPr="00EF7115" w:rsidRDefault="000A735B" w:rsidP="005F156B">
            <w:pPr>
              <w:spacing w:before="0" w:after="0"/>
            </w:pPr>
            <w:r>
              <w:rPr>
                <w:sz w:val="22"/>
                <w:szCs w:val="22"/>
              </w:rPr>
              <w:t>Eva Barkman</w:t>
            </w:r>
            <w:r w:rsidR="005F156B" w:rsidRPr="00517559">
              <w:rPr>
                <w:sz w:val="22"/>
                <w:szCs w:val="22"/>
              </w:rPr>
              <w:t>, sammankallande</w:t>
            </w:r>
          </w:p>
        </w:tc>
      </w:tr>
      <w:tr w:rsidR="005F156B" w:rsidRPr="00EF7115" w14:paraId="59025365" w14:textId="77777777" w:rsidTr="6C876DC8">
        <w:tc>
          <w:tcPr>
            <w:tcW w:w="2977" w:type="dxa"/>
            <w:shd w:val="clear" w:color="auto" w:fill="auto"/>
          </w:tcPr>
          <w:p w14:paraId="7C2804C7" w14:textId="77777777" w:rsidR="005F156B" w:rsidRPr="00004039" w:rsidRDefault="005F156B" w:rsidP="005F156B">
            <w:pPr>
              <w:spacing w:before="0" w:after="0"/>
              <w:ind w:hanging="108"/>
            </w:pPr>
          </w:p>
        </w:tc>
        <w:tc>
          <w:tcPr>
            <w:tcW w:w="3856" w:type="dxa"/>
            <w:shd w:val="clear" w:color="auto" w:fill="auto"/>
          </w:tcPr>
          <w:p w14:paraId="264C5269" w14:textId="7B2E543D" w:rsidR="005F156B" w:rsidRPr="00BB3A35" w:rsidRDefault="000A735B" w:rsidP="005F156B">
            <w:pPr>
              <w:spacing w:before="0" w:after="0"/>
              <w:rPr>
                <w:sz w:val="22"/>
              </w:rPr>
            </w:pPr>
            <w:r>
              <w:rPr>
                <w:sz w:val="22"/>
                <w:szCs w:val="22"/>
              </w:rPr>
              <w:t>Toni Kukkola</w:t>
            </w:r>
          </w:p>
        </w:tc>
      </w:tr>
      <w:tr w:rsidR="00A02CDE" w:rsidRPr="00EF7115" w14:paraId="30D55975" w14:textId="77777777" w:rsidTr="6C876DC8">
        <w:tc>
          <w:tcPr>
            <w:tcW w:w="2977" w:type="dxa"/>
            <w:shd w:val="clear" w:color="auto" w:fill="auto"/>
          </w:tcPr>
          <w:p w14:paraId="49462DF2" w14:textId="77777777" w:rsidR="00A02CDE" w:rsidRPr="00004039" w:rsidRDefault="00A02CDE" w:rsidP="009F33BE">
            <w:pPr>
              <w:spacing w:before="0" w:after="0"/>
              <w:ind w:hanging="108"/>
            </w:pPr>
            <w:r w:rsidRPr="00004039">
              <w:t>Revisorer</w:t>
            </w:r>
          </w:p>
        </w:tc>
        <w:tc>
          <w:tcPr>
            <w:tcW w:w="3856" w:type="dxa"/>
            <w:shd w:val="clear" w:color="auto" w:fill="auto"/>
          </w:tcPr>
          <w:p w14:paraId="245D781B" w14:textId="2C19D9A6" w:rsidR="00A02CDE" w:rsidRPr="00EF7115" w:rsidRDefault="000A735B" w:rsidP="009F33BE">
            <w:pPr>
              <w:spacing w:before="0" w:after="0"/>
            </w:pPr>
            <w:r w:rsidRPr="00EF7115">
              <w:rPr>
                <w:sz w:val="22"/>
              </w:rPr>
              <w:t>Karoline Porwoll</w:t>
            </w:r>
            <w:r w:rsidR="00A02CDE" w:rsidRPr="00EF7115">
              <w:rPr>
                <w:sz w:val="22"/>
              </w:rPr>
              <w:t>, sammankallande</w:t>
            </w:r>
          </w:p>
        </w:tc>
      </w:tr>
      <w:tr w:rsidR="00A02CDE" w:rsidRPr="00EF7115" w14:paraId="33590DE8" w14:textId="77777777" w:rsidTr="6C876DC8">
        <w:tc>
          <w:tcPr>
            <w:tcW w:w="2977" w:type="dxa"/>
            <w:shd w:val="clear" w:color="auto" w:fill="auto"/>
          </w:tcPr>
          <w:p w14:paraId="03D5B972" w14:textId="77777777" w:rsidR="00A02CDE" w:rsidRPr="00004039" w:rsidRDefault="00A02CDE" w:rsidP="009F33BE">
            <w:pPr>
              <w:spacing w:before="0" w:after="0"/>
              <w:ind w:hanging="108"/>
            </w:pPr>
          </w:p>
        </w:tc>
        <w:tc>
          <w:tcPr>
            <w:tcW w:w="3856" w:type="dxa"/>
            <w:shd w:val="clear" w:color="auto" w:fill="auto"/>
          </w:tcPr>
          <w:p w14:paraId="3937F905" w14:textId="2EEE1CB9" w:rsidR="00A02CDE" w:rsidRPr="00281489" w:rsidRDefault="000A735B" w:rsidP="009F33BE">
            <w:pPr>
              <w:spacing w:before="0" w:after="0"/>
              <w:rPr>
                <w:sz w:val="22"/>
              </w:rPr>
            </w:pPr>
            <w:r w:rsidRPr="00281489">
              <w:rPr>
                <w:sz w:val="22"/>
              </w:rPr>
              <w:t>Linda Strid</w:t>
            </w:r>
          </w:p>
        </w:tc>
      </w:tr>
      <w:tr w:rsidR="00A02CDE" w:rsidRPr="00EF7115" w14:paraId="3DDAA2EE" w14:textId="77777777" w:rsidTr="6C876DC8">
        <w:tc>
          <w:tcPr>
            <w:tcW w:w="2977" w:type="dxa"/>
            <w:shd w:val="clear" w:color="auto" w:fill="auto"/>
          </w:tcPr>
          <w:p w14:paraId="7A7755FE" w14:textId="77777777" w:rsidR="00A02CDE" w:rsidRPr="00004039" w:rsidRDefault="00A02CDE" w:rsidP="009F33BE">
            <w:pPr>
              <w:spacing w:before="0" w:after="0"/>
              <w:ind w:hanging="108"/>
            </w:pPr>
            <w:r w:rsidRPr="00004039">
              <w:t>Revisorssuppleant</w:t>
            </w:r>
          </w:p>
        </w:tc>
        <w:tc>
          <w:tcPr>
            <w:tcW w:w="3856" w:type="dxa"/>
            <w:shd w:val="clear" w:color="auto" w:fill="auto"/>
          </w:tcPr>
          <w:p w14:paraId="4F2AF3DF" w14:textId="6AEB8A51" w:rsidR="00A02CDE" w:rsidRPr="00281489" w:rsidRDefault="000A735B" w:rsidP="009F33BE">
            <w:pPr>
              <w:spacing w:before="0" w:after="0"/>
              <w:rPr>
                <w:sz w:val="22"/>
              </w:rPr>
            </w:pPr>
            <w:proofErr w:type="spellStart"/>
            <w:r w:rsidRPr="00281489">
              <w:rPr>
                <w:sz w:val="22"/>
              </w:rPr>
              <w:t>Xenia</w:t>
            </w:r>
            <w:proofErr w:type="spellEnd"/>
            <w:r w:rsidRPr="00281489">
              <w:rPr>
                <w:sz w:val="22"/>
              </w:rPr>
              <w:t xml:space="preserve"> </w:t>
            </w:r>
            <w:proofErr w:type="spellStart"/>
            <w:r w:rsidRPr="00281489">
              <w:rPr>
                <w:sz w:val="22"/>
              </w:rPr>
              <w:t>Ledel</w:t>
            </w:r>
            <w:proofErr w:type="spellEnd"/>
            <w:r w:rsidRPr="00281489">
              <w:rPr>
                <w:sz w:val="22"/>
              </w:rPr>
              <w:t xml:space="preserve"> Toikka</w:t>
            </w:r>
          </w:p>
        </w:tc>
      </w:tr>
    </w:tbl>
    <w:p w14:paraId="07A9540A" w14:textId="77777777" w:rsidR="00A02CDE" w:rsidRPr="00EF7115" w:rsidRDefault="00A02CDE" w:rsidP="00A02CDE">
      <w:pPr>
        <w:pStyle w:val="Rubrik3"/>
      </w:pPr>
      <w:r w:rsidRPr="00004039">
        <w:t>Övriga ansvarsområden</w:t>
      </w:r>
    </w:p>
    <w:tbl>
      <w:tblPr>
        <w:tblW w:w="8647" w:type="dxa"/>
        <w:tblInd w:w="108" w:type="dxa"/>
        <w:tblLayout w:type="fixed"/>
        <w:tblLook w:val="01E0" w:firstRow="1" w:lastRow="1" w:firstColumn="1" w:lastColumn="1" w:noHBand="0" w:noVBand="0"/>
      </w:tblPr>
      <w:tblGrid>
        <w:gridCol w:w="3119"/>
        <w:gridCol w:w="5528"/>
      </w:tblGrid>
      <w:tr w:rsidR="00A02CDE" w:rsidRPr="00EF7115" w14:paraId="5FC84F53" w14:textId="77777777" w:rsidTr="009F33BE">
        <w:tc>
          <w:tcPr>
            <w:tcW w:w="3119" w:type="dxa"/>
            <w:shd w:val="clear" w:color="auto" w:fill="auto"/>
          </w:tcPr>
          <w:p w14:paraId="0609B35E" w14:textId="77777777" w:rsidR="00A02CDE" w:rsidRPr="00004039" w:rsidRDefault="00A02CDE" w:rsidP="009F33BE">
            <w:pPr>
              <w:spacing w:before="0" w:after="0"/>
            </w:pPr>
            <w:r w:rsidRPr="00004039">
              <w:t>Tävlingsansvarig</w:t>
            </w:r>
          </w:p>
        </w:tc>
        <w:tc>
          <w:tcPr>
            <w:tcW w:w="5528" w:type="dxa"/>
            <w:shd w:val="clear" w:color="auto" w:fill="auto"/>
          </w:tcPr>
          <w:p w14:paraId="3D32C54F" w14:textId="5AFE8E69" w:rsidR="00A02CDE" w:rsidRPr="00004039" w:rsidRDefault="002C5E9C" w:rsidP="009F33BE">
            <w:pPr>
              <w:spacing w:before="0" w:after="0"/>
              <w:rPr>
                <w:sz w:val="22"/>
                <w:szCs w:val="22"/>
              </w:rPr>
            </w:pPr>
            <w:r>
              <w:rPr>
                <w:sz w:val="22"/>
                <w:szCs w:val="22"/>
              </w:rPr>
              <w:t>Alfred Molin</w:t>
            </w:r>
          </w:p>
        </w:tc>
      </w:tr>
      <w:tr w:rsidR="00A02CDE" w:rsidRPr="00672C6A" w14:paraId="03E1F89C" w14:textId="77777777" w:rsidTr="009F33BE">
        <w:tc>
          <w:tcPr>
            <w:tcW w:w="3119" w:type="dxa"/>
            <w:shd w:val="clear" w:color="auto" w:fill="auto"/>
          </w:tcPr>
          <w:p w14:paraId="22980503" w14:textId="77777777" w:rsidR="00A02CDE" w:rsidRPr="00004039" w:rsidRDefault="00A02CDE" w:rsidP="009F33BE">
            <w:pPr>
              <w:spacing w:before="0" w:after="0"/>
            </w:pPr>
            <w:r w:rsidRPr="00004039">
              <w:t>Utbildningsledare</w:t>
            </w:r>
          </w:p>
        </w:tc>
        <w:tc>
          <w:tcPr>
            <w:tcW w:w="5528" w:type="dxa"/>
            <w:shd w:val="clear" w:color="auto" w:fill="auto"/>
          </w:tcPr>
          <w:p w14:paraId="3D05001C" w14:textId="488F3CA0" w:rsidR="00A02CDE" w:rsidRPr="00004039" w:rsidRDefault="000A735B" w:rsidP="009F33BE">
            <w:pPr>
              <w:spacing w:before="0" w:after="0"/>
              <w:rPr>
                <w:sz w:val="22"/>
                <w:szCs w:val="22"/>
              </w:rPr>
            </w:pPr>
            <w:r w:rsidRPr="000A735B">
              <w:rPr>
                <w:sz w:val="22"/>
                <w:szCs w:val="22"/>
              </w:rPr>
              <w:t>Liselott Lycke</w:t>
            </w:r>
          </w:p>
        </w:tc>
      </w:tr>
      <w:tr w:rsidR="00A02CDE" w:rsidRPr="00672C6A" w14:paraId="52393C89" w14:textId="77777777" w:rsidTr="009F33BE">
        <w:tc>
          <w:tcPr>
            <w:tcW w:w="3119" w:type="dxa"/>
            <w:shd w:val="clear" w:color="auto" w:fill="auto"/>
          </w:tcPr>
          <w:p w14:paraId="53DB6D94" w14:textId="77777777" w:rsidR="00A02CDE" w:rsidRPr="00004039" w:rsidRDefault="00A02CDE" w:rsidP="009F33BE">
            <w:pPr>
              <w:spacing w:before="0" w:after="0"/>
            </w:pPr>
            <w:r w:rsidRPr="00004039">
              <w:t>Ansvarig klubblokal</w:t>
            </w:r>
          </w:p>
        </w:tc>
        <w:tc>
          <w:tcPr>
            <w:tcW w:w="5528" w:type="dxa"/>
            <w:shd w:val="clear" w:color="auto" w:fill="auto"/>
          </w:tcPr>
          <w:p w14:paraId="24079704" w14:textId="3564F748" w:rsidR="00A02CDE" w:rsidRPr="00934D06" w:rsidRDefault="000A735B" w:rsidP="009F33BE">
            <w:pPr>
              <w:spacing w:before="0" w:after="0"/>
              <w:rPr>
                <w:strike/>
                <w:sz w:val="22"/>
                <w:szCs w:val="22"/>
              </w:rPr>
            </w:pPr>
            <w:r>
              <w:rPr>
                <w:sz w:val="22"/>
                <w:szCs w:val="22"/>
              </w:rPr>
              <w:t>Evelina Olsson</w:t>
            </w:r>
            <w:r w:rsidR="00C07027" w:rsidRPr="00934D06">
              <w:rPr>
                <w:sz w:val="22"/>
                <w:szCs w:val="22"/>
              </w:rPr>
              <w:t xml:space="preserve"> </w:t>
            </w:r>
          </w:p>
        </w:tc>
      </w:tr>
      <w:tr w:rsidR="00A02CDE" w:rsidRPr="004E465C" w14:paraId="34A11B03" w14:textId="77777777" w:rsidTr="009F33BE">
        <w:tc>
          <w:tcPr>
            <w:tcW w:w="3119" w:type="dxa"/>
            <w:shd w:val="clear" w:color="auto" w:fill="auto"/>
          </w:tcPr>
          <w:p w14:paraId="78D42391" w14:textId="77777777" w:rsidR="00A02CDE" w:rsidRPr="00004039" w:rsidRDefault="00A02CDE" w:rsidP="009F33BE">
            <w:pPr>
              <w:spacing w:before="0" w:after="0"/>
            </w:pPr>
            <w:r w:rsidRPr="00004039">
              <w:t>Ansvarig styrkehall</w:t>
            </w:r>
          </w:p>
        </w:tc>
        <w:tc>
          <w:tcPr>
            <w:tcW w:w="5528" w:type="dxa"/>
            <w:shd w:val="clear" w:color="auto" w:fill="auto"/>
          </w:tcPr>
          <w:p w14:paraId="7D655CAC" w14:textId="799C9088" w:rsidR="00A02CDE" w:rsidRPr="00004039" w:rsidRDefault="000A735B" w:rsidP="009F33BE">
            <w:pPr>
              <w:spacing w:before="0" w:after="0"/>
              <w:rPr>
                <w:sz w:val="22"/>
                <w:szCs w:val="22"/>
                <w:lang w:val="en-US"/>
              </w:rPr>
            </w:pPr>
            <w:r>
              <w:rPr>
                <w:sz w:val="22"/>
                <w:szCs w:val="22"/>
                <w:lang w:val="en-US"/>
              </w:rPr>
              <w:t>Nadja Nordsäter, Tobias Kukkola</w:t>
            </w:r>
          </w:p>
        </w:tc>
      </w:tr>
      <w:tr w:rsidR="00A02CDE" w:rsidRPr="00672C6A" w14:paraId="301022DB" w14:textId="77777777" w:rsidTr="009F33BE">
        <w:tc>
          <w:tcPr>
            <w:tcW w:w="3119" w:type="dxa"/>
            <w:shd w:val="clear" w:color="auto" w:fill="auto"/>
          </w:tcPr>
          <w:p w14:paraId="2396048E" w14:textId="77777777" w:rsidR="00A02CDE" w:rsidRPr="00004039" w:rsidRDefault="00A02CDE" w:rsidP="009F33BE">
            <w:pPr>
              <w:spacing w:before="0" w:after="0"/>
            </w:pPr>
            <w:r w:rsidRPr="00004039">
              <w:t>Ansvarig hemsidan</w:t>
            </w:r>
          </w:p>
        </w:tc>
        <w:tc>
          <w:tcPr>
            <w:tcW w:w="5528" w:type="dxa"/>
            <w:shd w:val="clear" w:color="auto" w:fill="auto"/>
          </w:tcPr>
          <w:p w14:paraId="4D39737B" w14:textId="39ACCEA2" w:rsidR="00A02CDE" w:rsidRPr="00004039" w:rsidRDefault="002C5E9C" w:rsidP="009F33BE">
            <w:pPr>
              <w:spacing w:before="0" w:after="0"/>
              <w:rPr>
                <w:sz w:val="22"/>
                <w:szCs w:val="22"/>
              </w:rPr>
            </w:pPr>
            <w:r>
              <w:rPr>
                <w:sz w:val="22"/>
                <w:szCs w:val="22"/>
              </w:rPr>
              <w:t>Evelina Olsson</w:t>
            </w:r>
          </w:p>
        </w:tc>
      </w:tr>
      <w:tr w:rsidR="00A02CDE" w:rsidRPr="002C5E9C" w14:paraId="38F90D9B" w14:textId="77777777" w:rsidTr="009F33BE">
        <w:tc>
          <w:tcPr>
            <w:tcW w:w="3119" w:type="dxa"/>
            <w:shd w:val="clear" w:color="auto" w:fill="auto"/>
          </w:tcPr>
          <w:p w14:paraId="7615F7FC" w14:textId="77777777" w:rsidR="00A02CDE" w:rsidRPr="00004039" w:rsidRDefault="00A02CDE" w:rsidP="009F33BE">
            <w:pPr>
              <w:spacing w:before="0" w:after="0"/>
            </w:pPr>
            <w:r w:rsidRPr="00004039">
              <w:t>Jury Årets prestation</w:t>
            </w:r>
          </w:p>
        </w:tc>
        <w:tc>
          <w:tcPr>
            <w:tcW w:w="5528" w:type="dxa"/>
            <w:shd w:val="clear" w:color="auto" w:fill="auto"/>
          </w:tcPr>
          <w:p w14:paraId="43D762E0" w14:textId="0266E602" w:rsidR="00A02CDE" w:rsidRPr="002C5E9C" w:rsidRDefault="000A735B" w:rsidP="009F33BE">
            <w:pPr>
              <w:spacing w:before="0" w:after="0"/>
              <w:rPr>
                <w:sz w:val="22"/>
                <w:szCs w:val="22"/>
              </w:rPr>
            </w:pPr>
            <w:r>
              <w:rPr>
                <w:sz w:val="22"/>
                <w:szCs w:val="22"/>
              </w:rPr>
              <w:t>Nadja Nordsäter</w:t>
            </w:r>
            <w:r w:rsidR="002C5E9C" w:rsidRPr="002C5E9C">
              <w:rPr>
                <w:sz w:val="22"/>
                <w:szCs w:val="22"/>
              </w:rPr>
              <w:t xml:space="preserve"> </w:t>
            </w:r>
            <w:r w:rsidR="00223F89">
              <w:rPr>
                <w:sz w:val="22"/>
                <w:szCs w:val="22"/>
              </w:rPr>
              <w:t>i</w:t>
            </w:r>
            <w:r w:rsidR="002C5E9C" w:rsidRPr="002C5E9C">
              <w:rPr>
                <w:sz w:val="22"/>
                <w:szCs w:val="22"/>
              </w:rPr>
              <w:t xml:space="preserve"> samråd med</w:t>
            </w:r>
            <w:r w:rsidR="002C5E9C">
              <w:rPr>
                <w:sz w:val="22"/>
                <w:szCs w:val="22"/>
              </w:rPr>
              <w:t xml:space="preserve"> styrelsen</w:t>
            </w:r>
          </w:p>
        </w:tc>
      </w:tr>
      <w:tr w:rsidR="00A02CDE" w:rsidRPr="00EF7115" w14:paraId="2578EAEE" w14:textId="77777777" w:rsidTr="009F33BE">
        <w:tc>
          <w:tcPr>
            <w:tcW w:w="3119" w:type="dxa"/>
            <w:shd w:val="clear" w:color="auto" w:fill="auto"/>
          </w:tcPr>
          <w:p w14:paraId="458BD22B" w14:textId="77777777" w:rsidR="00A02CDE" w:rsidRPr="00004039" w:rsidRDefault="00A02CDE" w:rsidP="009F33BE">
            <w:pPr>
              <w:spacing w:before="0" w:after="0"/>
              <w:rPr>
                <w:lang w:val="en-US"/>
              </w:rPr>
            </w:pPr>
            <w:proofErr w:type="spellStart"/>
            <w:r w:rsidRPr="00004039">
              <w:rPr>
                <w:lang w:val="en-US"/>
              </w:rPr>
              <w:t>Sponsorgrupp</w:t>
            </w:r>
            <w:proofErr w:type="spellEnd"/>
          </w:p>
        </w:tc>
        <w:tc>
          <w:tcPr>
            <w:tcW w:w="5528" w:type="dxa"/>
            <w:shd w:val="clear" w:color="auto" w:fill="auto"/>
          </w:tcPr>
          <w:p w14:paraId="200A93D0" w14:textId="4DCB7074" w:rsidR="00A02CDE" w:rsidRPr="00004039" w:rsidRDefault="000A735B" w:rsidP="009F33BE">
            <w:pPr>
              <w:spacing w:before="0" w:after="0"/>
              <w:rPr>
                <w:sz w:val="22"/>
                <w:szCs w:val="22"/>
              </w:rPr>
            </w:pPr>
            <w:r>
              <w:rPr>
                <w:sz w:val="22"/>
                <w:szCs w:val="22"/>
              </w:rPr>
              <w:t>Ulf Wetterlund</w:t>
            </w:r>
          </w:p>
          <w:p w14:paraId="50D56462" w14:textId="77777777" w:rsidR="00A02CDE" w:rsidRPr="00004039" w:rsidRDefault="00A02CDE" w:rsidP="009F33BE">
            <w:pPr>
              <w:spacing w:before="0" w:after="0"/>
              <w:rPr>
                <w:sz w:val="22"/>
                <w:szCs w:val="22"/>
              </w:rPr>
            </w:pPr>
          </w:p>
        </w:tc>
      </w:tr>
    </w:tbl>
    <w:p w14:paraId="2AD97272" w14:textId="77777777" w:rsidR="00677E86" w:rsidRDefault="00677E86" w:rsidP="00A02CDE">
      <w:pPr>
        <w:pStyle w:val="Rubrik3"/>
      </w:pPr>
    </w:p>
    <w:p w14:paraId="37247E2B" w14:textId="77777777" w:rsidR="00D37690" w:rsidRDefault="00D37690">
      <w:pPr>
        <w:spacing w:before="0" w:after="160" w:line="259" w:lineRule="auto"/>
        <w:rPr>
          <w:rFonts w:asciiTheme="majorHAnsi" w:eastAsiaTheme="majorEastAsia" w:hAnsiTheme="majorHAnsi" w:cstheme="majorBidi"/>
          <w:b/>
          <w:bCs/>
        </w:rPr>
      </w:pPr>
      <w:r>
        <w:br w:type="page"/>
      </w:r>
    </w:p>
    <w:p w14:paraId="73084BEA" w14:textId="5C23EB77" w:rsidR="00A02CDE" w:rsidRPr="00EF7115" w:rsidRDefault="42682E81" w:rsidP="00A02CDE">
      <w:pPr>
        <w:pStyle w:val="Rubrik3"/>
      </w:pPr>
      <w:r w:rsidRPr="00DD66CF">
        <w:rPr>
          <w:highlight w:val="green"/>
        </w:rPr>
        <w:lastRenderedPageBreak/>
        <w:t>Styrelsemöten, årsmöte, tränarmöten och ungdomsråd</w:t>
      </w:r>
      <w:r>
        <w:t xml:space="preserve"> </w:t>
      </w:r>
    </w:p>
    <w:p w14:paraId="20553B4F" w14:textId="03CF8321" w:rsidR="009B782F" w:rsidRDefault="6C876DC8" w:rsidP="00A02CDE">
      <w:r>
        <w:t xml:space="preserve">Styrelsen har haft </w:t>
      </w:r>
      <w:r w:rsidR="000A3982">
        <w:t>tolv</w:t>
      </w:r>
      <w:r>
        <w:t xml:space="preserve"> protokollförda möten</w:t>
      </w:r>
      <w:r w:rsidR="002C5E9C">
        <w:t xml:space="preserve">, </w:t>
      </w:r>
      <w:r w:rsidR="000A3982">
        <w:t>varav tre varit via</w:t>
      </w:r>
      <w:r w:rsidR="002C5E9C">
        <w:t xml:space="preserve"> zoom</w:t>
      </w:r>
      <w:r w:rsidR="000A3982">
        <w:t xml:space="preserve"> och resterande varit fysiska träffar. Styrelsen har även haft utvecklingsdagar med stöd av RF/SISU.</w:t>
      </w:r>
    </w:p>
    <w:p w14:paraId="3C9F91CF" w14:textId="198633E9" w:rsidR="000A3982" w:rsidRDefault="000A3982" w:rsidP="00A02CDE">
      <w:r>
        <w:t>Styrelsen och tränare hade utvecklingsdagar med stöd av RF/SISU i december 2022.</w:t>
      </w:r>
      <w:r w:rsidR="00582DB3">
        <w:t xml:space="preserve"> </w:t>
      </w:r>
      <w:r w:rsidR="00582DB3" w:rsidRPr="00582DB3">
        <w:rPr>
          <w:highlight w:val="yellow"/>
        </w:rPr>
        <w:t>Tillsammans prioriterades IKBs fortsatta verksamhet och mål och handlingsplaner togs fram.</w:t>
      </w:r>
    </w:p>
    <w:p w14:paraId="00D0FD60" w14:textId="471E9A59" w:rsidR="00A02CDE" w:rsidRPr="000A3982" w:rsidRDefault="6C876DC8" w:rsidP="00A02CDE">
      <w:r>
        <w:t xml:space="preserve">Årsmötet hölls </w:t>
      </w:r>
      <w:r w:rsidR="000A3982">
        <w:t xml:space="preserve">i </w:t>
      </w:r>
      <w:proofErr w:type="spellStart"/>
      <w:r w:rsidR="000A3982">
        <w:t>Fuxernaskolans</w:t>
      </w:r>
      <w:proofErr w:type="spellEnd"/>
      <w:r w:rsidR="000A3982">
        <w:t xml:space="preserve"> aula</w:t>
      </w:r>
      <w:r w:rsidR="002C5E9C">
        <w:t xml:space="preserve"> den 2</w:t>
      </w:r>
      <w:r w:rsidR="000A3982">
        <w:t>2</w:t>
      </w:r>
      <w:r w:rsidR="002C5E9C">
        <w:t xml:space="preserve"> </w:t>
      </w:r>
      <w:r>
        <w:t>mars</w:t>
      </w:r>
      <w:r w:rsidR="000A3982">
        <w:t xml:space="preserve">. Det var cirka 20 medlemmar närvarande. Priser för årets prestation tilldelades </w:t>
      </w:r>
      <w:r w:rsidR="00C53437" w:rsidRPr="00C53437">
        <w:t xml:space="preserve">Sofia </w:t>
      </w:r>
      <w:proofErr w:type="spellStart"/>
      <w:r w:rsidR="00C53437" w:rsidRPr="00C53437">
        <w:t>Holmedal</w:t>
      </w:r>
      <w:proofErr w:type="spellEnd"/>
      <w:r w:rsidR="00C53437" w:rsidRPr="00C53437">
        <w:t xml:space="preserve"> </w:t>
      </w:r>
      <w:r w:rsidR="000A3982">
        <w:t xml:space="preserve">(under 18 år) och </w:t>
      </w:r>
      <w:r w:rsidR="00C53437" w:rsidRPr="00C53437">
        <w:t xml:space="preserve">Malin Graff </w:t>
      </w:r>
      <w:r w:rsidR="000A3982">
        <w:t>(över 18 år).</w:t>
      </w:r>
      <w:r>
        <w:t xml:space="preserve"> </w:t>
      </w:r>
    </w:p>
    <w:p w14:paraId="6C94FDC6" w14:textId="1535C9B4" w:rsidR="00A02CDE" w:rsidRPr="00EF7115" w:rsidRDefault="6C876DC8" w:rsidP="00A02CDE">
      <w:pPr>
        <w:rPr>
          <w:lang w:val="nb-NO"/>
        </w:rPr>
      </w:pPr>
      <w:r w:rsidRPr="6C876DC8">
        <w:rPr>
          <w:lang w:val="nb-NO"/>
        </w:rPr>
        <w:t>Tränarna har haft planeringsmöten med respektive tränargrupp. Ungdomsrådet har legat nere.</w:t>
      </w:r>
    </w:p>
    <w:p w14:paraId="2AD89416" w14:textId="1D7F7C07" w:rsidR="00A02CDE" w:rsidRPr="008560AE" w:rsidRDefault="00A02CDE" w:rsidP="00A02CDE">
      <w:pPr>
        <w:pStyle w:val="Rubrik3"/>
      </w:pPr>
      <w:r w:rsidRPr="00DD66CF">
        <w:rPr>
          <w:highlight w:val="green"/>
        </w:rPr>
        <w:t>Styrelsens arbete i korthet</w:t>
      </w:r>
    </w:p>
    <w:p w14:paraId="5AAE6155" w14:textId="0EFA6F7B" w:rsidR="00667481" w:rsidRDefault="00667481" w:rsidP="0013657F">
      <w:pPr>
        <w:jc w:val="both"/>
      </w:pPr>
      <w:r>
        <w:t xml:space="preserve">En delvis ny styrelse tog över arbetet i mars och nya rutiner har behövt utarbetas. </w:t>
      </w:r>
      <w:r w:rsidR="00A02CDE" w:rsidRPr="008560AE">
        <w:t xml:space="preserve">Styrelsen har under året </w:t>
      </w:r>
      <w:r w:rsidR="00E96231">
        <w:t xml:space="preserve">koncentrerat arbetet på att fördela arbetet jämnare i styrelsen och jobbat intensivt med det inre arbetet. </w:t>
      </w:r>
      <w:r>
        <w:t>Eftersom de två anställningarna har avslutats under året har även deras arbetsuppgifter fördelats inom styrelse</w:t>
      </w:r>
      <w:r w:rsidR="00281489">
        <w:t>n</w:t>
      </w:r>
      <w:r>
        <w:t xml:space="preserve">. Det </w:t>
      </w:r>
      <w:r w:rsidR="00281489">
        <w:t xml:space="preserve">har </w:t>
      </w:r>
      <w:r w:rsidR="00AC7CB2">
        <w:t>inneburit</w:t>
      </w:r>
      <w:r>
        <w:t xml:space="preserve"> att mycket praktiskt och administrativt arbete tillkommit.</w:t>
      </w:r>
      <w:r w:rsidR="00A212D7">
        <w:t xml:space="preserve"> För att underlätta arbetet har ett årshjul tagits fram som nu ligger till grund för planeringen och styrelsemötena.</w:t>
      </w:r>
    </w:p>
    <w:p w14:paraId="393BD927" w14:textId="66D3E734" w:rsidR="007B2EBC" w:rsidRDefault="007B2EBC" w:rsidP="007B2EBC">
      <w:r>
        <w:t>Styrelsen har haft utvecklingsdagar med stöd av RF/SISU. Där diskuterades föreningens verksamhetsidé, värdegrund och vision som fastställdes 2013</w:t>
      </w:r>
      <w:r w:rsidR="00C06419">
        <w:t>. Styrelsen anser att inriktningen fortfarande håller, men kommer föreslå</w:t>
      </w:r>
      <w:r w:rsidR="00A17FD5">
        <w:t xml:space="preserve"> en liten modifiering på årsmötet. Styrelsen diskuterade framtiden och aktiviteter och vad fokus ska ligga.</w:t>
      </w:r>
    </w:p>
    <w:p w14:paraId="7B9392A8" w14:textId="45F93073" w:rsidR="00667481" w:rsidRDefault="00667481" w:rsidP="0013657F">
      <w:pPr>
        <w:jc w:val="both"/>
      </w:pPr>
      <w:r>
        <w:t>Under året har kodlås till gymmet installerats för att ingen ska behöva låsa upp och låsa dagligen för våra seniorer. Under året har det fungerat bra, endast någon incident har rapporterats och då har koden bytts omgående. Ett avtal för städning i gymmet har tecknats.</w:t>
      </w:r>
    </w:p>
    <w:p w14:paraId="617F985E" w14:textId="6D090C59" w:rsidR="0056091C" w:rsidRDefault="0056091C" w:rsidP="0056091C">
      <w:pPr>
        <w:jc w:val="both"/>
      </w:pPr>
      <w:r>
        <w:t xml:space="preserve">Seniorgymmet, som startades 2013, har varit fortsatt aktiv under 2022 och äntligen har våra pensionärer kunnat träna utan restriktioner igen. Se mer nedan. </w:t>
      </w:r>
    </w:p>
    <w:p w14:paraId="0F2B9457" w14:textId="20CC7B7E" w:rsidR="0056091C" w:rsidRDefault="0056091C" w:rsidP="0056091C">
      <w:pPr>
        <w:jc w:val="both"/>
      </w:pPr>
      <w:r w:rsidRPr="00232036">
        <w:t>I juni anordnades</w:t>
      </w:r>
      <w:r>
        <w:t xml:space="preserve"> en medlemsdag i Ströms Slottspark då alla medlemmar inbjöds till minigolfspel, tävling och fika. Se mer nedan.</w:t>
      </w:r>
    </w:p>
    <w:p w14:paraId="03C47E21" w14:textId="233AE3BB" w:rsidR="00667481" w:rsidRDefault="00667481" w:rsidP="0013657F">
      <w:pPr>
        <w:jc w:val="both"/>
      </w:pPr>
      <w:r>
        <w:t>Hemsidan har uppdaterats, men huvuddelen av kommunikation sker genom olika sociala medier, både för hela föreningen och för olika träningsgrupper.</w:t>
      </w:r>
    </w:p>
    <w:p w14:paraId="253F3090" w14:textId="0E7B9AE7" w:rsidR="003E7820" w:rsidRDefault="003E7820" w:rsidP="0013657F">
      <w:pPr>
        <w:jc w:val="both"/>
      </w:pPr>
      <w:r>
        <w:t>Inga större investeringar har genomförts 2022.</w:t>
      </w:r>
    </w:p>
    <w:p w14:paraId="01828F87" w14:textId="108B3C37" w:rsidR="00627B59" w:rsidRDefault="00667481" w:rsidP="00667481">
      <w:r>
        <w:t>Föreningen v</w:t>
      </w:r>
      <w:r w:rsidR="00627B59">
        <w:t>erksamhet vid flera anläggningar och i flera lokaler</w:t>
      </w:r>
      <w:r>
        <w:t xml:space="preserve"> och en </w:t>
      </w:r>
      <w:r w:rsidR="00627B59">
        <w:t>översyn av hyresavtal samt vad som behövs göras praktiskt vid anläggning/lokal har påbörjats</w:t>
      </w:r>
      <w:r>
        <w:t xml:space="preserve"> under året</w:t>
      </w:r>
      <w:r w:rsidR="00627B59">
        <w:t>.</w:t>
      </w:r>
    </w:p>
    <w:p w14:paraId="121DFE87" w14:textId="44B8D6D8" w:rsidR="000546CD" w:rsidRDefault="0056091C" w:rsidP="0013657F">
      <w:pPr>
        <w:jc w:val="both"/>
      </w:pPr>
      <w:r>
        <w:t xml:space="preserve">Föreningen har deltagit i olika aktiviteter som kommunen, SISU eller andra föreningar genomfört, till exempel Nationaldagsfirande, </w:t>
      </w:r>
      <w:proofErr w:type="spellStart"/>
      <w:r>
        <w:t>Kakbakartävling</w:t>
      </w:r>
      <w:proofErr w:type="spellEnd"/>
      <w:r>
        <w:t xml:space="preserve"> och Senior Sport </w:t>
      </w:r>
      <w:proofErr w:type="spellStart"/>
      <w:r>
        <w:t>School</w:t>
      </w:r>
      <w:proofErr w:type="spellEnd"/>
      <w:r>
        <w:t xml:space="preserve">. IK Bergström spelar även fortsatt en </w:t>
      </w:r>
      <w:r w:rsidR="000546CD">
        <w:t xml:space="preserve">viktig roll som mötesplats och för främjande av glädje och </w:t>
      </w:r>
      <w:r>
        <w:t>folk</w:t>
      </w:r>
      <w:r w:rsidR="000546CD">
        <w:t>hälsa för våra kommuninvånare.</w:t>
      </w:r>
    </w:p>
    <w:p w14:paraId="019738E8" w14:textId="1323F9D3" w:rsidR="00A02CDE" w:rsidRPr="00EF7115" w:rsidRDefault="00A02CDE" w:rsidP="00A02CDE">
      <w:pPr>
        <w:pStyle w:val="Rubrik3"/>
      </w:pPr>
      <w:commentRangeStart w:id="0"/>
      <w:r w:rsidRPr="0060062F">
        <w:t>Sökta och beviljade bidrag</w:t>
      </w:r>
      <w:r w:rsidR="00A66C77">
        <w:t xml:space="preserve"> </w:t>
      </w:r>
      <w:commentRangeEnd w:id="0"/>
      <w:r w:rsidR="002C5E9C">
        <w:rPr>
          <w:rStyle w:val="Kommentarsreferens"/>
          <w:rFonts w:ascii="Times New Roman" w:eastAsia="Times New Roman" w:hAnsi="Times New Roman" w:cs="Times New Roman"/>
          <w:b w:val="0"/>
          <w:bCs w:val="0"/>
        </w:rPr>
        <w:commentReference w:id="0"/>
      </w:r>
    </w:p>
    <w:p w14:paraId="216ECA37" w14:textId="0187C869" w:rsidR="00A02CDE" w:rsidRDefault="00A02CDE" w:rsidP="00A02CDE">
      <w:pPr>
        <w:pStyle w:val="Sidhuvud"/>
        <w:tabs>
          <w:tab w:val="clear" w:pos="9072"/>
          <w:tab w:val="left" w:pos="4536"/>
          <w:tab w:val="left" w:pos="5670"/>
          <w:tab w:val="left" w:pos="8222"/>
        </w:tabs>
        <w:ind w:right="140"/>
        <w:rPr>
          <w:highlight w:val="yellow"/>
        </w:rPr>
      </w:pPr>
      <w:r w:rsidRPr="00825810">
        <w:rPr>
          <w:highlight w:val="yellow"/>
        </w:rPr>
        <w:t xml:space="preserve">Under </w:t>
      </w:r>
      <w:r w:rsidR="005F156B" w:rsidRPr="00825810">
        <w:rPr>
          <w:highlight w:val="yellow"/>
        </w:rPr>
        <w:t>20</w:t>
      </w:r>
      <w:r w:rsidR="000B53A8" w:rsidRPr="00825810">
        <w:rPr>
          <w:highlight w:val="yellow"/>
        </w:rPr>
        <w:t>2</w:t>
      </w:r>
      <w:r w:rsidR="0013657F">
        <w:rPr>
          <w:highlight w:val="yellow"/>
        </w:rPr>
        <w:t>2</w:t>
      </w:r>
      <w:r w:rsidRPr="00825810">
        <w:rPr>
          <w:highlight w:val="yellow"/>
        </w:rPr>
        <w:t xml:space="preserve"> har styrelsen sökt flera bidrag och många har blivit beviljade: </w:t>
      </w:r>
    </w:p>
    <w:tbl>
      <w:tblPr>
        <w:tblStyle w:val="Tabellrutnt"/>
        <w:tblW w:w="0" w:type="auto"/>
        <w:tblLook w:val="04A0" w:firstRow="1" w:lastRow="0" w:firstColumn="1" w:lastColumn="0" w:noHBand="0" w:noVBand="1"/>
      </w:tblPr>
      <w:tblGrid>
        <w:gridCol w:w="2984"/>
        <w:gridCol w:w="4028"/>
        <w:gridCol w:w="2050"/>
      </w:tblGrid>
      <w:tr w:rsidR="0013657F" w14:paraId="17B5B1A4" w14:textId="77777777" w:rsidTr="0013657F">
        <w:tc>
          <w:tcPr>
            <w:tcW w:w="2984" w:type="dxa"/>
            <w:tcBorders>
              <w:top w:val="single" w:sz="4" w:space="0" w:color="auto"/>
              <w:left w:val="single" w:sz="4" w:space="0" w:color="auto"/>
              <w:bottom w:val="single" w:sz="4" w:space="0" w:color="auto"/>
              <w:right w:val="single" w:sz="4" w:space="0" w:color="auto"/>
            </w:tcBorders>
            <w:hideMark/>
          </w:tcPr>
          <w:p w14:paraId="4FB38E2B" w14:textId="77777777" w:rsidR="0013657F" w:rsidRDefault="0013657F">
            <w:pPr>
              <w:spacing w:before="40" w:after="40"/>
              <w:rPr>
                <w:b/>
                <w:lang w:eastAsia="en-US"/>
              </w:rPr>
            </w:pPr>
            <w:r>
              <w:rPr>
                <w:b/>
                <w:lang w:eastAsia="en-US"/>
              </w:rPr>
              <w:t>Finansiär/Bidragsgivare:</w:t>
            </w:r>
          </w:p>
        </w:tc>
        <w:tc>
          <w:tcPr>
            <w:tcW w:w="4028" w:type="dxa"/>
            <w:tcBorders>
              <w:top w:val="single" w:sz="4" w:space="0" w:color="auto"/>
              <w:left w:val="single" w:sz="4" w:space="0" w:color="auto"/>
              <w:bottom w:val="single" w:sz="4" w:space="0" w:color="auto"/>
              <w:right w:val="single" w:sz="4" w:space="0" w:color="auto"/>
            </w:tcBorders>
            <w:hideMark/>
          </w:tcPr>
          <w:p w14:paraId="3661EFC6" w14:textId="77777777" w:rsidR="0013657F" w:rsidRDefault="0013657F">
            <w:pPr>
              <w:spacing w:before="40" w:after="40"/>
              <w:rPr>
                <w:b/>
                <w:lang w:eastAsia="en-US"/>
              </w:rPr>
            </w:pPr>
            <w:r>
              <w:rPr>
                <w:b/>
                <w:lang w:eastAsia="en-US"/>
              </w:rPr>
              <w:t>Syfte och sökta medel:</w:t>
            </w:r>
          </w:p>
        </w:tc>
        <w:tc>
          <w:tcPr>
            <w:tcW w:w="2050" w:type="dxa"/>
            <w:tcBorders>
              <w:top w:val="single" w:sz="4" w:space="0" w:color="auto"/>
              <w:left w:val="single" w:sz="4" w:space="0" w:color="auto"/>
              <w:bottom w:val="single" w:sz="4" w:space="0" w:color="auto"/>
              <w:right w:val="single" w:sz="4" w:space="0" w:color="auto"/>
            </w:tcBorders>
            <w:hideMark/>
          </w:tcPr>
          <w:p w14:paraId="663844D6" w14:textId="77777777" w:rsidR="0013657F" w:rsidRDefault="0013657F">
            <w:pPr>
              <w:spacing w:before="40" w:after="40"/>
              <w:rPr>
                <w:b/>
                <w:lang w:eastAsia="en-US"/>
              </w:rPr>
            </w:pPr>
            <w:r>
              <w:rPr>
                <w:b/>
                <w:lang w:eastAsia="en-US"/>
              </w:rPr>
              <w:t>Beviljat:</w:t>
            </w:r>
          </w:p>
        </w:tc>
      </w:tr>
      <w:tr w:rsidR="0013657F" w14:paraId="015B4A46" w14:textId="77777777" w:rsidTr="0013657F">
        <w:tc>
          <w:tcPr>
            <w:tcW w:w="2984" w:type="dxa"/>
            <w:tcBorders>
              <w:top w:val="single" w:sz="4" w:space="0" w:color="auto"/>
              <w:left w:val="single" w:sz="4" w:space="0" w:color="auto"/>
              <w:bottom w:val="single" w:sz="4" w:space="0" w:color="auto"/>
              <w:right w:val="single" w:sz="4" w:space="0" w:color="auto"/>
            </w:tcBorders>
            <w:hideMark/>
          </w:tcPr>
          <w:p w14:paraId="306CA9A2" w14:textId="77777777" w:rsidR="0013657F" w:rsidRDefault="0013657F">
            <w:pPr>
              <w:spacing w:before="40" w:after="40"/>
              <w:rPr>
                <w:lang w:eastAsia="en-US"/>
              </w:rPr>
            </w:pPr>
            <w:r>
              <w:rPr>
                <w:lang w:eastAsia="en-US"/>
              </w:rPr>
              <w:t>Idrottslyftet – RF SISU</w:t>
            </w:r>
          </w:p>
        </w:tc>
        <w:tc>
          <w:tcPr>
            <w:tcW w:w="4028" w:type="dxa"/>
            <w:tcBorders>
              <w:top w:val="single" w:sz="4" w:space="0" w:color="auto"/>
              <w:left w:val="single" w:sz="4" w:space="0" w:color="auto"/>
              <w:bottom w:val="single" w:sz="4" w:space="0" w:color="auto"/>
              <w:right w:val="single" w:sz="4" w:space="0" w:color="auto"/>
            </w:tcBorders>
            <w:hideMark/>
          </w:tcPr>
          <w:p w14:paraId="53B48983" w14:textId="77777777" w:rsidR="0013657F" w:rsidRDefault="0013657F">
            <w:pPr>
              <w:spacing w:before="40" w:after="40"/>
              <w:rPr>
                <w:lang w:eastAsia="en-US"/>
              </w:rPr>
            </w:pPr>
            <w:r>
              <w:rPr>
                <w:lang w:eastAsia="en-US"/>
              </w:rPr>
              <w:t>Sommaraktiviteter</w:t>
            </w:r>
          </w:p>
        </w:tc>
        <w:tc>
          <w:tcPr>
            <w:tcW w:w="2050" w:type="dxa"/>
            <w:tcBorders>
              <w:top w:val="single" w:sz="4" w:space="0" w:color="auto"/>
              <w:left w:val="single" w:sz="4" w:space="0" w:color="auto"/>
              <w:bottom w:val="single" w:sz="4" w:space="0" w:color="auto"/>
              <w:right w:val="single" w:sz="4" w:space="0" w:color="auto"/>
            </w:tcBorders>
            <w:hideMark/>
          </w:tcPr>
          <w:p w14:paraId="500C4260" w14:textId="77777777" w:rsidR="0013657F" w:rsidRDefault="0013657F">
            <w:pPr>
              <w:spacing w:before="40" w:after="40"/>
              <w:rPr>
                <w:lang w:eastAsia="en-US"/>
              </w:rPr>
            </w:pPr>
            <w:r>
              <w:rPr>
                <w:lang w:eastAsia="en-US"/>
              </w:rPr>
              <w:t>10.000 kr</w:t>
            </w:r>
          </w:p>
        </w:tc>
      </w:tr>
      <w:tr w:rsidR="0013657F" w14:paraId="0CE46A8F" w14:textId="77777777" w:rsidTr="0013657F">
        <w:tc>
          <w:tcPr>
            <w:tcW w:w="2984" w:type="dxa"/>
            <w:tcBorders>
              <w:top w:val="single" w:sz="4" w:space="0" w:color="auto"/>
              <w:left w:val="single" w:sz="4" w:space="0" w:color="auto"/>
              <w:bottom w:val="single" w:sz="4" w:space="0" w:color="auto"/>
              <w:right w:val="single" w:sz="4" w:space="0" w:color="auto"/>
            </w:tcBorders>
            <w:hideMark/>
          </w:tcPr>
          <w:p w14:paraId="263D1A66" w14:textId="77777777" w:rsidR="0013657F" w:rsidRDefault="0013657F">
            <w:pPr>
              <w:spacing w:before="40" w:after="40"/>
              <w:rPr>
                <w:lang w:eastAsia="en-US"/>
              </w:rPr>
            </w:pPr>
            <w:r>
              <w:rPr>
                <w:lang w:eastAsia="en-US"/>
              </w:rPr>
              <w:t>Västra Götalands regionen</w:t>
            </w:r>
          </w:p>
        </w:tc>
        <w:tc>
          <w:tcPr>
            <w:tcW w:w="4028" w:type="dxa"/>
            <w:tcBorders>
              <w:top w:val="single" w:sz="4" w:space="0" w:color="auto"/>
              <w:left w:val="single" w:sz="4" w:space="0" w:color="auto"/>
              <w:bottom w:val="single" w:sz="4" w:space="0" w:color="auto"/>
              <w:right w:val="single" w:sz="4" w:space="0" w:color="auto"/>
            </w:tcBorders>
            <w:hideMark/>
          </w:tcPr>
          <w:p w14:paraId="112A9306" w14:textId="77777777" w:rsidR="0013657F" w:rsidRDefault="0013657F">
            <w:pPr>
              <w:spacing w:before="40" w:after="40"/>
              <w:rPr>
                <w:lang w:eastAsia="en-US"/>
              </w:rPr>
            </w:pPr>
            <w:r>
              <w:rPr>
                <w:lang w:eastAsia="en-US"/>
              </w:rPr>
              <w:t>Corona återstart</w:t>
            </w:r>
          </w:p>
        </w:tc>
        <w:tc>
          <w:tcPr>
            <w:tcW w:w="2050" w:type="dxa"/>
            <w:tcBorders>
              <w:top w:val="single" w:sz="4" w:space="0" w:color="auto"/>
              <w:left w:val="single" w:sz="4" w:space="0" w:color="auto"/>
              <w:bottom w:val="single" w:sz="4" w:space="0" w:color="auto"/>
              <w:right w:val="single" w:sz="4" w:space="0" w:color="auto"/>
            </w:tcBorders>
            <w:hideMark/>
          </w:tcPr>
          <w:p w14:paraId="29571599" w14:textId="77777777" w:rsidR="0013657F" w:rsidRDefault="0013657F">
            <w:pPr>
              <w:spacing w:before="40" w:after="40"/>
              <w:rPr>
                <w:lang w:eastAsia="en-US"/>
              </w:rPr>
            </w:pPr>
            <w:r>
              <w:rPr>
                <w:lang w:eastAsia="en-US"/>
              </w:rPr>
              <w:t>25.000 kr</w:t>
            </w:r>
          </w:p>
        </w:tc>
      </w:tr>
      <w:tr w:rsidR="0013657F" w14:paraId="2D38FCED" w14:textId="77777777" w:rsidTr="0013657F">
        <w:tc>
          <w:tcPr>
            <w:tcW w:w="2984" w:type="dxa"/>
            <w:tcBorders>
              <w:top w:val="single" w:sz="4" w:space="0" w:color="auto"/>
              <w:left w:val="single" w:sz="4" w:space="0" w:color="auto"/>
              <w:bottom w:val="single" w:sz="4" w:space="0" w:color="auto"/>
              <w:right w:val="single" w:sz="4" w:space="0" w:color="auto"/>
            </w:tcBorders>
            <w:hideMark/>
          </w:tcPr>
          <w:p w14:paraId="31D8B539" w14:textId="77777777" w:rsidR="0013657F" w:rsidRDefault="0013657F">
            <w:pPr>
              <w:spacing w:before="40" w:after="40"/>
              <w:rPr>
                <w:lang w:eastAsia="en-US"/>
              </w:rPr>
            </w:pPr>
            <w:r>
              <w:rPr>
                <w:lang w:eastAsia="en-US"/>
              </w:rPr>
              <w:t>Riksidrottsförbundet</w:t>
            </w:r>
          </w:p>
        </w:tc>
        <w:tc>
          <w:tcPr>
            <w:tcW w:w="4028" w:type="dxa"/>
            <w:tcBorders>
              <w:top w:val="single" w:sz="4" w:space="0" w:color="auto"/>
              <w:left w:val="single" w:sz="4" w:space="0" w:color="auto"/>
              <w:bottom w:val="single" w:sz="4" w:space="0" w:color="auto"/>
              <w:right w:val="single" w:sz="4" w:space="0" w:color="auto"/>
            </w:tcBorders>
            <w:hideMark/>
          </w:tcPr>
          <w:p w14:paraId="61AD0F8E" w14:textId="77777777" w:rsidR="0013657F" w:rsidRDefault="0013657F">
            <w:pPr>
              <w:spacing w:before="40" w:after="40"/>
              <w:rPr>
                <w:lang w:eastAsia="en-US"/>
              </w:rPr>
            </w:pPr>
            <w:r>
              <w:rPr>
                <w:lang w:eastAsia="en-US"/>
              </w:rPr>
              <w:t>Idrottslyft Basket</w:t>
            </w:r>
          </w:p>
        </w:tc>
        <w:tc>
          <w:tcPr>
            <w:tcW w:w="2050" w:type="dxa"/>
            <w:tcBorders>
              <w:top w:val="single" w:sz="4" w:space="0" w:color="auto"/>
              <w:left w:val="single" w:sz="4" w:space="0" w:color="auto"/>
              <w:bottom w:val="single" w:sz="4" w:space="0" w:color="auto"/>
              <w:right w:val="single" w:sz="4" w:space="0" w:color="auto"/>
            </w:tcBorders>
            <w:hideMark/>
          </w:tcPr>
          <w:p w14:paraId="473A937D" w14:textId="77777777" w:rsidR="0013657F" w:rsidRDefault="0013657F">
            <w:pPr>
              <w:spacing w:before="40" w:after="40"/>
              <w:rPr>
                <w:lang w:eastAsia="en-US"/>
              </w:rPr>
            </w:pPr>
            <w:r>
              <w:rPr>
                <w:lang w:eastAsia="en-US"/>
              </w:rPr>
              <w:t>7.500 kr</w:t>
            </w:r>
          </w:p>
        </w:tc>
      </w:tr>
      <w:tr w:rsidR="0013657F" w14:paraId="5D055102" w14:textId="77777777" w:rsidTr="0013657F">
        <w:tc>
          <w:tcPr>
            <w:tcW w:w="2984" w:type="dxa"/>
            <w:tcBorders>
              <w:top w:val="single" w:sz="4" w:space="0" w:color="auto"/>
              <w:left w:val="single" w:sz="4" w:space="0" w:color="auto"/>
              <w:bottom w:val="single" w:sz="4" w:space="0" w:color="auto"/>
              <w:right w:val="single" w:sz="4" w:space="0" w:color="auto"/>
            </w:tcBorders>
            <w:hideMark/>
          </w:tcPr>
          <w:p w14:paraId="7E4BD3C1" w14:textId="77777777" w:rsidR="0013657F" w:rsidRDefault="0013657F">
            <w:pPr>
              <w:spacing w:before="40" w:after="40"/>
              <w:rPr>
                <w:lang w:eastAsia="en-US"/>
              </w:rPr>
            </w:pPr>
            <w:r>
              <w:rPr>
                <w:lang w:eastAsia="en-US"/>
              </w:rPr>
              <w:t>Riksidrottsförbundet</w:t>
            </w:r>
          </w:p>
        </w:tc>
        <w:tc>
          <w:tcPr>
            <w:tcW w:w="4028" w:type="dxa"/>
            <w:tcBorders>
              <w:top w:val="single" w:sz="4" w:space="0" w:color="auto"/>
              <w:left w:val="single" w:sz="4" w:space="0" w:color="auto"/>
              <w:bottom w:val="single" w:sz="4" w:space="0" w:color="auto"/>
              <w:right w:val="single" w:sz="4" w:space="0" w:color="auto"/>
            </w:tcBorders>
            <w:hideMark/>
          </w:tcPr>
          <w:p w14:paraId="3E079424" w14:textId="77777777" w:rsidR="0013657F" w:rsidRDefault="0013657F">
            <w:pPr>
              <w:spacing w:before="40" w:after="40"/>
              <w:rPr>
                <w:lang w:eastAsia="en-US"/>
              </w:rPr>
            </w:pPr>
            <w:r>
              <w:rPr>
                <w:lang w:eastAsia="en-US"/>
              </w:rPr>
              <w:t>Idrottslyft Friidrott</w:t>
            </w:r>
          </w:p>
        </w:tc>
        <w:tc>
          <w:tcPr>
            <w:tcW w:w="2050" w:type="dxa"/>
            <w:tcBorders>
              <w:top w:val="single" w:sz="4" w:space="0" w:color="auto"/>
              <w:left w:val="single" w:sz="4" w:space="0" w:color="auto"/>
              <w:bottom w:val="single" w:sz="4" w:space="0" w:color="auto"/>
              <w:right w:val="single" w:sz="4" w:space="0" w:color="auto"/>
            </w:tcBorders>
            <w:hideMark/>
          </w:tcPr>
          <w:p w14:paraId="43CAFAD3" w14:textId="77777777" w:rsidR="0013657F" w:rsidRDefault="0013657F">
            <w:pPr>
              <w:spacing w:before="40" w:after="40"/>
              <w:rPr>
                <w:lang w:eastAsia="en-US"/>
              </w:rPr>
            </w:pPr>
            <w:r>
              <w:rPr>
                <w:lang w:eastAsia="en-US"/>
              </w:rPr>
              <w:t>7.500 kr</w:t>
            </w:r>
          </w:p>
        </w:tc>
      </w:tr>
      <w:tr w:rsidR="0013657F" w14:paraId="520802AB" w14:textId="77777777" w:rsidTr="0013657F">
        <w:tc>
          <w:tcPr>
            <w:tcW w:w="2984" w:type="dxa"/>
            <w:tcBorders>
              <w:top w:val="single" w:sz="4" w:space="0" w:color="auto"/>
              <w:left w:val="single" w:sz="4" w:space="0" w:color="auto"/>
              <w:bottom w:val="single" w:sz="4" w:space="0" w:color="auto"/>
              <w:right w:val="single" w:sz="4" w:space="0" w:color="auto"/>
            </w:tcBorders>
            <w:hideMark/>
          </w:tcPr>
          <w:p w14:paraId="3001AA32" w14:textId="77777777" w:rsidR="0013657F" w:rsidRDefault="0013657F">
            <w:pPr>
              <w:spacing w:before="40" w:after="40"/>
              <w:rPr>
                <w:lang w:eastAsia="en-US"/>
              </w:rPr>
            </w:pPr>
            <w:r>
              <w:rPr>
                <w:lang w:eastAsia="en-US"/>
              </w:rPr>
              <w:t>Riksidrottsförbundet</w:t>
            </w:r>
          </w:p>
        </w:tc>
        <w:tc>
          <w:tcPr>
            <w:tcW w:w="4028" w:type="dxa"/>
            <w:tcBorders>
              <w:top w:val="single" w:sz="4" w:space="0" w:color="auto"/>
              <w:left w:val="single" w:sz="4" w:space="0" w:color="auto"/>
              <w:bottom w:val="single" w:sz="4" w:space="0" w:color="auto"/>
              <w:right w:val="single" w:sz="4" w:space="0" w:color="auto"/>
            </w:tcBorders>
            <w:hideMark/>
          </w:tcPr>
          <w:p w14:paraId="4AEB0C4A" w14:textId="77777777" w:rsidR="0013657F" w:rsidRDefault="0013657F">
            <w:pPr>
              <w:spacing w:before="40" w:after="40"/>
              <w:rPr>
                <w:lang w:eastAsia="en-US"/>
              </w:rPr>
            </w:pPr>
            <w:r>
              <w:rPr>
                <w:lang w:eastAsia="en-US"/>
              </w:rPr>
              <w:t>Idrott för äldre extra stöd</w:t>
            </w:r>
          </w:p>
        </w:tc>
        <w:tc>
          <w:tcPr>
            <w:tcW w:w="2050" w:type="dxa"/>
            <w:tcBorders>
              <w:top w:val="single" w:sz="4" w:space="0" w:color="auto"/>
              <w:left w:val="single" w:sz="4" w:space="0" w:color="auto"/>
              <w:bottom w:val="single" w:sz="4" w:space="0" w:color="auto"/>
              <w:right w:val="single" w:sz="4" w:space="0" w:color="auto"/>
            </w:tcBorders>
            <w:hideMark/>
          </w:tcPr>
          <w:p w14:paraId="364361B4" w14:textId="77777777" w:rsidR="0013657F" w:rsidRDefault="0013657F">
            <w:pPr>
              <w:spacing w:before="40" w:after="40"/>
              <w:rPr>
                <w:lang w:eastAsia="en-US"/>
              </w:rPr>
            </w:pPr>
            <w:r>
              <w:rPr>
                <w:lang w:eastAsia="en-US"/>
              </w:rPr>
              <w:t>20.500 kr</w:t>
            </w:r>
          </w:p>
        </w:tc>
      </w:tr>
      <w:tr w:rsidR="0013657F" w14:paraId="54990627" w14:textId="77777777" w:rsidTr="0013657F">
        <w:tc>
          <w:tcPr>
            <w:tcW w:w="2984" w:type="dxa"/>
            <w:tcBorders>
              <w:top w:val="single" w:sz="4" w:space="0" w:color="auto"/>
              <w:left w:val="single" w:sz="4" w:space="0" w:color="auto"/>
              <w:bottom w:val="single" w:sz="4" w:space="0" w:color="auto"/>
              <w:right w:val="single" w:sz="4" w:space="0" w:color="auto"/>
            </w:tcBorders>
            <w:hideMark/>
          </w:tcPr>
          <w:p w14:paraId="185B3084" w14:textId="77777777" w:rsidR="0013657F" w:rsidRDefault="0013657F">
            <w:pPr>
              <w:spacing w:before="40" w:after="40"/>
              <w:rPr>
                <w:lang w:eastAsia="en-US"/>
              </w:rPr>
            </w:pPr>
            <w:r>
              <w:rPr>
                <w:lang w:eastAsia="en-US"/>
              </w:rPr>
              <w:t>Kommunen</w:t>
            </w:r>
          </w:p>
        </w:tc>
        <w:tc>
          <w:tcPr>
            <w:tcW w:w="4028" w:type="dxa"/>
            <w:tcBorders>
              <w:top w:val="single" w:sz="4" w:space="0" w:color="auto"/>
              <w:left w:val="single" w:sz="4" w:space="0" w:color="auto"/>
              <w:bottom w:val="single" w:sz="4" w:space="0" w:color="auto"/>
              <w:right w:val="single" w:sz="4" w:space="0" w:color="auto"/>
            </w:tcBorders>
            <w:hideMark/>
          </w:tcPr>
          <w:p w14:paraId="7D60FBFC" w14:textId="77777777" w:rsidR="0013657F" w:rsidRDefault="0013657F">
            <w:pPr>
              <w:spacing w:before="40" w:after="40"/>
              <w:rPr>
                <w:lang w:eastAsia="en-US"/>
              </w:rPr>
            </w:pPr>
            <w:r>
              <w:rPr>
                <w:lang w:eastAsia="en-US"/>
              </w:rPr>
              <w:t>Sommarlovsaktiviteter</w:t>
            </w:r>
          </w:p>
        </w:tc>
        <w:tc>
          <w:tcPr>
            <w:tcW w:w="2050" w:type="dxa"/>
            <w:tcBorders>
              <w:top w:val="single" w:sz="4" w:space="0" w:color="auto"/>
              <w:left w:val="single" w:sz="4" w:space="0" w:color="auto"/>
              <w:bottom w:val="single" w:sz="4" w:space="0" w:color="auto"/>
              <w:right w:val="single" w:sz="4" w:space="0" w:color="auto"/>
            </w:tcBorders>
            <w:hideMark/>
          </w:tcPr>
          <w:p w14:paraId="0CAFF00E" w14:textId="77777777" w:rsidR="0013657F" w:rsidRDefault="0013657F">
            <w:pPr>
              <w:spacing w:before="40" w:after="40"/>
              <w:rPr>
                <w:lang w:eastAsia="en-US"/>
              </w:rPr>
            </w:pPr>
            <w:r>
              <w:rPr>
                <w:lang w:eastAsia="en-US"/>
              </w:rPr>
              <w:t>35.000 kr</w:t>
            </w:r>
          </w:p>
        </w:tc>
      </w:tr>
      <w:tr w:rsidR="0013657F" w14:paraId="69441F7D" w14:textId="77777777" w:rsidTr="0013657F">
        <w:tc>
          <w:tcPr>
            <w:tcW w:w="2984" w:type="dxa"/>
            <w:tcBorders>
              <w:top w:val="single" w:sz="4" w:space="0" w:color="auto"/>
              <w:left w:val="single" w:sz="4" w:space="0" w:color="auto"/>
              <w:bottom w:val="single" w:sz="4" w:space="0" w:color="auto"/>
              <w:right w:val="single" w:sz="4" w:space="0" w:color="auto"/>
            </w:tcBorders>
            <w:hideMark/>
          </w:tcPr>
          <w:p w14:paraId="0D8DE16F" w14:textId="77777777" w:rsidR="0013657F" w:rsidRDefault="0013657F">
            <w:pPr>
              <w:spacing w:before="40" w:after="40"/>
              <w:rPr>
                <w:lang w:eastAsia="en-US"/>
              </w:rPr>
            </w:pPr>
            <w:r>
              <w:rPr>
                <w:lang w:eastAsia="en-US"/>
              </w:rPr>
              <w:t>Kommunen/Folkhälsa</w:t>
            </w:r>
          </w:p>
        </w:tc>
        <w:tc>
          <w:tcPr>
            <w:tcW w:w="4028" w:type="dxa"/>
            <w:tcBorders>
              <w:top w:val="single" w:sz="4" w:space="0" w:color="auto"/>
              <w:left w:val="single" w:sz="4" w:space="0" w:color="auto"/>
              <w:bottom w:val="single" w:sz="4" w:space="0" w:color="auto"/>
              <w:right w:val="single" w:sz="4" w:space="0" w:color="auto"/>
            </w:tcBorders>
            <w:hideMark/>
          </w:tcPr>
          <w:p w14:paraId="170E1BF2" w14:textId="77777777" w:rsidR="0013657F" w:rsidRDefault="0013657F">
            <w:pPr>
              <w:spacing w:before="40" w:after="40"/>
              <w:rPr>
                <w:lang w:eastAsia="en-US"/>
              </w:rPr>
            </w:pPr>
            <w:r>
              <w:rPr>
                <w:lang w:eastAsia="en-US"/>
              </w:rPr>
              <w:t>Skyltar till aktivitetsrundan</w:t>
            </w:r>
          </w:p>
        </w:tc>
        <w:tc>
          <w:tcPr>
            <w:tcW w:w="2050" w:type="dxa"/>
            <w:tcBorders>
              <w:top w:val="single" w:sz="4" w:space="0" w:color="auto"/>
              <w:left w:val="single" w:sz="4" w:space="0" w:color="auto"/>
              <w:bottom w:val="single" w:sz="4" w:space="0" w:color="auto"/>
              <w:right w:val="single" w:sz="4" w:space="0" w:color="auto"/>
            </w:tcBorders>
            <w:hideMark/>
          </w:tcPr>
          <w:p w14:paraId="1352C45F" w14:textId="77777777" w:rsidR="0013657F" w:rsidRDefault="0013657F">
            <w:pPr>
              <w:spacing w:before="40" w:after="40"/>
              <w:rPr>
                <w:lang w:eastAsia="en-US"/>
              </w:rPr>
            </w:pPr>
            <w:r>
              <w:rPr>
                <w:lang w:eastAsia="en-US"/>
              </w:rPr>
              <w:t>40.000 kr</w:t>
            </w:r>
          </w:p>
        </w:tc>
      </w:tr>
    </w:tbl>
    <w:p w14:paraId="51200483" w14:textId="77777777" w:rsidR="0013657F" w:rsidRPr="00825810" w:rsidRDefault="0013657F" w:rsidP="00A02CDE">
      <w:pPr>
        <w:pStyle w:val="Sidhuvud"/>
        <w:tabs>
          <w:tab w:val="clear" w:pos="9072"/>
          <w:tab w:val="left" w:pos="4536"/>
          <w:tab w:val="left" w:pos="5670"/>
          <w:tab w:val="left" w:pos="8222"/>
        </w:tabs>
        <w:ind w:right="140"/>
        <w:rPr>
          <w:highlight w:val="yellow"/>
        </w:rPr>
      </w:pPr>
    </w:p>
    <w:p w14:paraId="49B9A3D5" w14:textId="150315E1" w:rsidR="00A02CDE" w:rsidRPr="00225E25" w:rsidRDefault="00A02CDE" w:rsidP="0043170B">
      <w:pPr>
        <w:pStyle w:val="Rubrik2"/>
      </w:pPr>
      <w:commentRangeStart w:id="1"/>
      <w:commentRangeStart w:id="2"/>
      <w:r w:rsidRPr="001F68C7">
        <w:rPr>
          <w:highlight w:val="yellow"/>
        </w:rPr>
        <w:t>Verksamhet – Friidrott</w:t>
      </w:r>
      <w:r w:rsidR="00A66C77">
        <w:t xml:space="preserve"> </w:t>
      </w:r>
      <w:commentRangeEnd w:id="1"/>
      <w:r w:rsidR="0013657F">
        <w:rPr>
          <w:rStyle w:val="Kommentarsreferens"/>
          <w:rFonts w:ascii="Times New Roman" w:eastAsia="Times New Roman" w:hAnsi="Times New Roman" w:cs="Times New Roman"/>
          <w:b w:val="0"/>
          <w:bCs w:val="0"/>
        </w:rPr>
        <w:commentReference w:id="1"/>
      </w:r>
      <w:commentRangeEnd w:id="2"/>
      <w:r w:rsidR="008D178F">
        <w:rPr>
          <w:rStyle w:val="Kommentarsreferens"/>
          <w:rFonts w:ascii="Times New Roman" w:eastAsia="Times New Roman" w:hAnsi="Times New Roman" w:cs="Times New Roman"/>
          <w:b w:val="0"/>
          <w:bCs w:val="0"/>
        </w:rPr>
        <w:commentReference w:id="2"/>
      </w:r>
    </w:p>
    <w:p w14:paraId="5FF391BA" w14:textId="3AC88700" w:rsidR="001D6CEA" w:rsidRPr="001D6CEA" w:rsidRDefault="001D6CEA" w:rsidP="001D6CEA">
      <w:pPr>
        <w:rPr>
          <w:lang w:val="nb-NO"/>
        </w:rPr>
      </w:pPr>
      <w:r w:rsidRPr="001D6CEA">
        <w:rPr>
          <w:lang w:val="nb-NO"/>
        </w:rPr>
        <w:t xml:space="preserve">Friidrottsverksamheten har </w:t>
      </w:r>
      <w:r w:rsidR="00AF54BB">
        <w:rPr>
          <w:lang w:val="nb-NO"/>
        </w:rPr>
        <w:t xml:space="preserve">fortfarande </w:t>
      </w:r>
      <w:r w:rsidRPr="001D6CEA">
        <w:rPr>
          <w:lang w:val="nb-NO"/>
        </w:rPr>
        <w:t xml:space="preserve">påverkats av pandemin </w:t>
      </w:r>
      <w:r w:rsidR="001F68C7">
        <w:rPr>
          <w:lang w:val="nb-NO"/>
        </w:rPr>
        <w:t>även</w:t>
      </w:r>
      <w:r w:rsidR="00AF54BB">
        <w:rPr>
          <w:lang w:val="nb-NO"/>
        </w:rPr>
        <w:t xml:space="preserve"> om träningarna kunnat genomföras som vanligt. Antal aktiva har ökat under året och t</w:t>
      </w:r>
      <w:r w:rsidR="001F68C7">
        <w:rPr>
          <w:lang w:val="nb-NO"/>
        </w:rPr>
        <w:t>räningar för barn och ungdom har genomför</w:t>
      </w:r>
      <w:r w:rsidR="00AF54BB">
        <w:rPr>
          <w:lang w:val="nb-NO"/>
        </w:rPr>
        <w:t xml:space="preserve">t inom hus i Fuxernahallen och utomhus på Ekaråsen. Under juli ochbörjan av augusti var det frivillig träning för de äldsta ungdomarna, men uppehåll för de yngre. Generellt varierar </w:t>
      </w:r>
      <w:r w:rsidR="001F68C7">
        <w:rPr>
          <w:lang w:val="nb-NO"/>
        </w:rPr>
        <w:t xml:space="preserve">antalet aktiva barn och ungdomar stort mellan träningarna. </w:t>
      </w:r>
    </w:p>
    <w:p w14:paraId="1E2A7639" w14:textId="42AAB574" w:rsidR="001D6CEA" w:rsidRPr="001D6CEA" w:rsidRDefault="001D6CEA" w:rsidP="001D6CEA">
      <w:pPr>
        <w:rPr>
          <w:lang w:val="nb-NO"/>
        </w:rPr>
      </w:pPr>
      <w:r w:rsidRPr="001D6CEA">
        <w:rPr>
          <w:lang w:val="nb-NO"/>
        </w:rPr>
        <w:t>T</w:t>
      </w:r>
      <w:r w:rsidR="001A6F73">
        <w:rPr>
          <w:lang w:val="nb-NO"/>
        </w:rPr>
        <w:t>re</w:t>
      </w:r>
      <w:r w:rsidRPr="001D6CEA">
        <w:rPr>
          <w:lang w:val="nb-NO"/>
        </w:rPr>
        <w:t xml:space="preserve"> olika träningsgrupper har varit igång</w:t>
      </w:r>
    </w:p>
    <w:p w14:paraId="5E062087" w14:textId="58BBDA97" w:rsidR="001D6CEA" w:rsidRPr="0063036B" w:rsidRDefault="001D6CEA" w:rsidP="0063036B">
      <w:pPr>
        <w:pStyle w:val="Liststycke"/>
        <w:numPr>
          <w:ilvl w:val="0"/>
          <w:numId w:val="9"/>
        </w:numPr>
        <w:rPr>
          <w:rFonts w:ascii="Times New Roman" w:hAnsi="Times New Roman" w:cs="Times New Roman"/>
          <w:bCs/>
          <w:sz w:val="24"/>
          <w:szCs w:val="24"/>
        </w:rPr>
      </w:pPr>
      <w:r w:rsidRPr="0063036B">
        <w:rPr>
          <w:rFonts w:ascii="Times New Roman" w:hAnsi="Times New Roman" w:cs="Times New Roman"/>
          <w:bCs/>
          <w:sz w:val="24"/>
          <w:szCs w:val="24"/>
        </w:rPr>
        <w:t>Hopp &amp; skutt (ca 5-7 år)</w:t>
      </w:r>
    </w:p>
    <w:p w14:paraId="2C1AC13F" w14:textId="25845936" w:rsidR="001D6CEA" w:rsidRDefault="0063036B" w:rsidP="0063036B">
      <w:pPr>
        <w:pStyle w:val="Liststycke"/>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Låg- och </w:t>
      </w:r>
      <w:proofErr w:type="spellStart"/>
      <w:r>
        <w:rPr>
          <w:rFonts w:ascii="Times New Roman" w:hAnsi="Times New Roman" w:cs="Times New Roman"/>
          <w:bCs/>
          <w:sz w:val="24"/>
          <w:szCs w:val="24"/>
        </w:rPr>
        <w:t>mellanstadie</w:t>
      </w:r>
      <w:proofErr w:type="spellEnd"/>
      <w:r>
        <w:rPr>
          <w:rFonts w:ascii="Times New Roman" w:hAnsi="Times New Roman" w:cs="Times New Roman"/>
          <w:bCs/>
          <w:sz w:val="24"/>
          <w:szCs w:val="24"/>
        </w:rPr>
        <w:t xml:space="preserve"> </w:t>
      </w:r>
      <w:r w:rsidR="001D6CEA" w:rsidRPr="0063036B">
        <w:rPr>
          <w:rFonts w:ascii="Times New Roman" w:hAnsi="Times New Roman" w:cs="Times New Roman"/>
          <w:bCs/>
          <w:sz w:val="24"/>
          <w:szCs w:val="24"/>
        </w:rPr>
        <w:t>(ca 7-</w:t>
      </w:r>
      <w:r w:rsidR="00871947">
        <w:rPr>
          <w:rFonts w:ascii="Times New Roman" w:hAnsi="Times New Roman" w:cs="Times New Roman"/>
          <w:bCs/>
          <w:sz w:val="24"/>
          <w:szCs w:val="24"/>
        </w:rPr>
        <w:t>10</w:t>
      </w:r>
      <w:r w:rsidR="001D6CEA" w:rsidRPr="0063036B">
        <w:rPr>
          <w:rFonts w:ascii="Times New Roman" w:hAnsi="Times New Roman" w:cs="Times New Roman"/>
          <w:bCs/>
          <w:sz w:val="24"/>
          <w:szCs w:val="24"/>
        </w:rPr>
        <w:t xml:space="preserve"> år</w:t>
      </w:r>
      <w:r w:rsidR="00871947">
        <w:rPr>
          <w:rFonts w:ascii="Times New Roman" w:hAnsi="Times New Roman" w:cs="Times New Roman"/>
          <w:bCs/>
          <w:sz w:val="24"/>
          <w:szCs w:val="24"/>
        </w:rPr>
        <w:t>)</w:t>
      </w:r>
    </w:p>
    <w:p w14:paraId="70634B78" w14:textId="375509BE" w:rsidR="00871947" w:rsidRPr="00AF54BB" w:rsidRDefault="00871947" w:rsidP="00AF54BB">
      <w:pPr>
        <w:pStyle w:val="Liststycke"/>
        <w:numPr>
          <w:ilvl w:val="0"/>
          <w:numId w:val="9"/>
        </w:numPr>
        <w:rPr>
          <w:rFonts w:ascii="Times New Roman" w:hAnsi="Times New Roman" w:cs="Times New Roman"/>
          <w:bCs/>
          <w:sz w:val="24"/>
          <w:szCs w:val="24"/>
        </w:rPr>
      </w:pPr>
      <w:r w:rsidRPr="00AF54BB">
        <w:rPr>
          <w:rFonts w:ascii="Times New Roman" w:hAnsi="Times New Roman" w:cs="Times New Roman"/>
          <w:bCs/>
          <w:sz w:val="24"/>
          <w:szCs w:val="24"/>
        </w:rPr>
        <w:t>Nystartad mellan- och högstadiegrupp (ca 11-13 år)</w:t>
      </w:r>
    </w:p>
    <w:p w14:paraId="77B8029B" w14:textId="4590826D" w:rsidR="00871947" w:rsidRPr="009401C3" w:rsidRDefault="001D6CEA" w:rsidP="00871947">
      <w:pPr>
        <w:rPr>
          <w:lang w:val="nb-NO"/>
        </w:rPr>
      </w:pPr>
      <w:r w:rsidRPr="001D6CEA">
        <w:rPr>
          <w:lang w:val="nb-NO"/>
        </w:rPr>
        <w:t xml:space="preserve">Hopp &amp; skutt har en stabil verksamhet med många aktiva </w:t>
      </w:r>
      <w:r w:rsidRPr="00871947">
        <w:rPr>
          <w:lang w:val="nb-NO"/>
        </w:rPr>
        <w:t xml:space="preserve">barn och närvarande föräldrar. </w:t>
      </w:r>
      <w:r w:rsidR="00871947" w:rsidRPr="00871947">
        <w:rPr>
          <w:lang w:val="nb-NO"/>
        </w:rPr>
        <w:t>Låg- och mellanstadiegrupperingen är 10-25 stycken per träning och den nystartade mellan-och högstadiegruppen är 4-12 stycken per träning.</w:t>
      </w:r>
      <w:r w:rsidR="00871947" w:rsidRPr="009401C3">
        <w:rPr>
          <w:lang w:val="nb-NO"/>
        </w:rPr>
        <w:t xml:space="preserve"> </w:t>
      </w:r>
    </w:p>
    <w:p w14:paraId="21ED0E0C" w14:textId="6002A7A7" w:rsidR="009401C3" w:rsidRPr="009401C3" w:rsidRDefault="009401C3" w:rsidP="00871947">
      <w:pPr>
        <w:rPr>
          <w:lang w:val="nb-NO"/>
        </w:rPr>
      </w:pPr>
      <w:r w:rsidRPr="009401C3">
        <w:rPr>
          <w:lang w:val="nb-NO"/>
        </w:rPr>
        <w:t>Under året har samarbete och gemensamma träningar genomförts med Tingbergs AIS.</w:t>
      </w:r>
    </w:p>
    <w:p w14:paraId="4FA83EFF" w14:textId="2909CADB" w:rsidR="00A212D7" w:rsidRPr="003E7820" w:rsidRDefault="00A212D7" w:rsidP="00871947">
      <w:pPr>
        <w:rPr>
          <w:b/>
          <w:bCs/>
          <w:color w:val="2F5496" w:themeColor="accent5" w:themeShade="BF"/>
          <w:lang w:val="nb-NO"/>
        </w:rPr>
      </w:pPr>
      <w:commentRangeStart w:id="3"/>
      <w:r w:rsidRPr="003E7820">
        <w:rPr>
          <w:b/>
          <w:bCs/>
          <w:color w:val="2F5496" w:themeColor="accent5" w:themeShade="BF"/>
          <w:lang w:val="nb-NO"/>
        </w:rPr>
        <w:t>Från Att-göra-listan:</w:t>
      </w:r>
      <w:commentRangeEnd w:id="3"/>
      <w:r w:rsidR="008D178F">
        <w:rPr>
          <w:rStyle w:val="Kommentarsreferens"/>
        </w:rPr>
        <w:commentReference w:id="3"/>
      </w:r>
    </w:p>
    <w:p w14:paraId="018CAAA4" w14:textId="77777777" w:rsidR="00A212D7" w:rsidRPr="003E7820" w:rsidRDefault="00A212D7" w:rsidP="003E7820">
      <w:pPr>
        <w:pStyle w:val="Sidhuvud"/>
        <w:numPr>
          <w:ilvl w:val="0"/>
          <w:numId w:val="10"/>
        </w:numPr>
        <w:tabs>
          <w:tab w:val="left" w:pos="3402"/>
          <w:tab w:val="left" w:pos="4536"/>
          <w:tab w:val="left" w:pos="5670"/>
          <w:tab w:val="left" w:pos="8222"/>
        </w:tabs>
        <w:spacing w:after="120"/>
        <w:ind w:right="35"/>
        <w:rPr>
          <w:rFonts w:ascii="Century Schoolbook" w:hAnsi="Century Schoolbook"/>
          <w:color w:val="2F5496" w:themeColor="accent5" w:themeShade="BF"/>
        </w:rPr>
      </w:pPr>
      <w:r w:rsidRPr="003E7820">
        <w:rPr>
          <w:rFonts w:ascii="Century Schoolbook" w:hAnsi="Century Schoolbook"/>
          <w:color w:val="2F5496" w:themeColor="accent5" w:themeShade="BF"/>
        </w:rPr>
        <w:t>Dialog med TAIS</w:t>
      </w:r>
    </w:p>
    <w:p w14:paraId="0DBFEE7D" w14:textId="156C9494" w:rsidR="00A212D7" w:rsidRPr="003E7820" w:rsidRDefault="00A212D7" w:rsidP="003E7820">
      <w:pPr>
        <w:pStyle w:val="Sidhuvud"/>
        <w:numPr>
          <w:ilvl w:val="0"/>
          <w:numId w:val="10"/>
        </w:numPr>
        <w:tabs>
          <w:tab w:val="left" w:pos="3402"/>
          <w:tab w:val="left" w:pos="4536"/>
          <w:tab w:val="left" w:pos="5670"/>
          <w:tab w:val="left" w:pos="8222"/>
        </w:tabs>
        <w:spacing w:after="120"/>
        <w:ind w:right="35"/>
        <w:rPr>
          <w:rFonts w:ascii="Century Schoolbook" w:hAnsi="Century Schoolbook"/>
          <w:color w:val="2F5496" w:themeColor="accent5" w:themeShade="BF"/>
        </w:rPr>
      </w:pPr>
      <w:r w:rsidRPr="003E7820">
        <w:rPr>
          <w:rFonts w:ascii="Century Schoolbook" w:hAnsi="Century Schoolbook"/>
          <w:color w:val="2F5496" w:themeColor="accent5" w:themeShade="BF"/>
        </w:rPr>
        <w:t xml:space="preserve">Planera och genomföra träningsdagar i </w:t>
      </w:r>
      <w:proofErr w:type="spellStart"/>
      <w:r w:rsidRPr="003E7820">
        <w:rPr>
          <w:rFonts w:ascii="Century Schoolbook" w:hAnsi="Century Schoolbook"/>
          <w:color w:val="2F5496" w:themeColor="accent5" w:themeShade="BF"/>
        </w:rPr>
        <w:t>Rimnershallen</w:t>
      </w:r>
      <w:proofErr w:type="spellEnd"/>
      <w:r w:rsidRPr="003E7820">
        <w:rPr>
          <w:rFonts w:ascii="Century Schoolbook" w:hAnsi="Century Schoolbook"/>
          <w:color w:val="2F5496" w:themeColor="accent5" w:themeShade="BF"/>
        </w:rPr>
        <w:t>, Uddevalla, inkl. klubbmästerskap.</w:t>
      </w:r>
    </w:p>
    <w:p w14:paraId="4F27E57C" w14:textId="75A8C25C" w:rsidR="00A02CDE" w:rsidRPr="001D6CEA" w:rsidRDefault="00A02CDE" w:rsidP="001D6CEA">
      <w:pPr>
        <w:pStyle w:val="Rubrik3"/>
        <w:rPr>
          <w:rStyle w:val="Rubrik3Char"/>
          <w:b/>
          <w:bCs/>
        </w:rPr>
      </w:pPr>
      <w:r w:rsidRPr="007646D4">
        <w:rPr>
          <w:rStyle w:val="Rubrik3Char"/>
          <w:b/>
          <w:bCs/>
          <w:highlight w:val="green"/>
        </w:rPr>
        <w:t>Tävlingar i eget arrangemang</w:t>
      </w:r>
    </w:p>
    <w:p w14:paraId="06D61EC0" w14:textId="73575C5B" w:rsidR="001F68C7" w:rsidRPr="001F68C7" w:rsidRDefault="00A02CDE" w:rsidP="001F68C7">
      <w:r w:rsidRPr="00627071">
        <w:t xml:space="preserve">Under </w:t>
      </w:r>
      <w:r w:rsidRPr="0063036B">
        <w:t xml:space="preserve">året har </w:t>
      </w:r>
      <w:r w:rsidR="00EB419A" w:rsidRPr="0063036B">
        <w:t xml:space="preserve">två av våra tre </w:t>
      </w:r>
      <w:r w:rsidR="00990345" w:rsidRPr="0063036B">
        <w:t xml:space="preserve">våra </w:t>
      </w:r>
      <w:r w:rsidR="001D6CEA" w:rsidRPr="0063036B">
        <w:t xml:space="preserve">planerade </w:t>
      </w:r>
      <w:r w:rsidR="00990345" w:rsidRPr="0063036B">
        <w:t xml:space="preserve">tävlingar ställts i </w:t>
      </w:r>
      <w:proofErr w:type="spellStart"/>
      <w:r w:rsidR="00990345" w:rsidRPr="0063036B">
        <w:t>pga</w:t>
      </w:r>
      <w:proofErr w:type="spellEnd"/>
      <w:r w:rsidR="00990345" w:rsidRPr="0063036B">
        <w:t xml:space="preserve"> </w:t>
      </w:r>
      <w:r w:rsidR="007646D4">
        <w:t xml:space="preserve">att vi inte sökt sanktioner i tid och för att vi inte har lyckats säkerställa tillräckligt många frivilliga som kan ställa upp och hjälpa till på tävlingarna. Edetspelen och Eder Runt har därför inte genomförts. Nyårskastet genomfördes 31 december med elva deltagare från fyra olika klubbar. </w:t>
      </w:r>
    </w:p>
    <w:p w14:paraId="785A0B0F" w14:textId="77777777" w:rsidR="00A02CDE" w:rsidRPr="001D6CEA" w:rsidRDefault="00A02CDE" w:rsidP="001D6CEA">
      <w:pPr>
        <w:pStyle w:val="Rubrik3"/>
        <w:rPr>
          <w:rStyle w:val="Rubrik3Char"/>
          <w:b/>
          <w:bCs/>
        </w:rPr>
      </w:pPr>
      <w:commentRangeStart w:id="4"/>
      <w:commentRangeStart w:id="5"/>
      <w:r w:rsidRPr="003E7820">
        <w:rPr>
          <w:rStyle w:val="Rubrik3Char"/>
          <w:b/>
          <w:bCs/>
          <w:highlight w:val="yellow"/>
        </w:rPr>
        <w:t>Tävlingar och lopp</w:t>
      </w:r>
      <w:commentRangeEnd w:id="4"/>
      <w:r w:rsidR="0013657F" w:rsidRPr="003E7820">
        <w:rPr>
          <w:rStyle w:val="Kommentarsreferens"/>
          <w:rFonts w:ascii="Times New Roman" w:eastAsia="Times New Roman" w:hAnsi="Times New Roman" w:cs="Times New Roman"/>
          <w:b w:val="0"/>
          <w:bCs w:val="0"/>
          <w:highlight w:val="yellow"/>
        </w:rPr>
        <w:commentReference w:id="4"/>
      </w:r>
      <w:commentRangeEnd w:id="5"/>
      <w:r w:rsidR="008D178F">
        <w:rPr>
          <w:rStyle w:val="Kommentarsreferens"/>
          <w:rFonts w:ascii="Times New Roman" w:eastAsia="Times New Roman" w:hAnsi="Times New Roman" w:cs="Times New Roman"/>
          <w:b w:val="0"/>
          <w:bCs w:val="0"/>
        </w:rPr>
        <w:commentReference w:id="5"/>
      </w:r>
    </w:p>
    <w:p w14:paraId="31672913" w14:textId="0304D5B4" w:rsidR="00A02CDE" w:rsidRDefault="00AF54BB" w:rsidP="00A02CDE">
      <w:r>
        <w:t>De yngre friidrottarna</w:t>
      </w:r>
      <w:r w:rsidR="001D6CEA" w:rsidRPr="001D6CEA">
        <w:t xml:space="preserve"> </w:t>
      </w:r>
      <w:r w:rsidRPr="00AF54BB">
        <w:t xml:space="preserve">deltog i Lilla Mc </w:t>
      </w:r>
      <w:proofErr w:type="spellStart"/>
      <w:r w:rsidRPr="00AF54BB">
        <w:t>Donaldsspelen</w:t>
      </w:r>
      <w:proofErr w:type="spellEnd"/>
      <w:r w:rsidRPr="00AF54BB">
        <w:t xml:space="preserve"> i Trollhättan och </w:t>
      </w:r>
      <w:r>
        <w:t xml:space="preserve">de lite äldre friidrottarna deltog i Adventsspelen i Friidrottens Hus, Göteborg. </w:t>
      </w:r>
      <w:r w:rsidR="00A02CDE" w:rsidRPr="00F564D0">
        <w:t xml:space="preserve"> </w:t>
      </w:r>
    </w:p>
    <w:p w14:paraId="182218D5" w14:textId="77777777" w:rsidR="003E7820" w:rsidRPr="003E7820" w:rsidRDefault="003E7820" w:rsidP="003E7820">
      <w:pPr>
        <w:rPr>
          <w:b/>
          <w:bCs/>
          <w:color w:val="2F5496" w:themeColor="accent5" w:themeShade="BF"/>
          <w:lang w:val="nb-NO"/>
        </w:rPr>
      </w:pPr>
      <w:r w:rsidRPr="003E7820">
        <w:rPr>
          <w:b/>
          <w:bCs/>
          <w:color w:val="2F5496" w:themeColor="accent5" w:themeShade="BF"/>
          <w:lang w:val="nb-NO"/>
        </w:rPr>
        <w:t>Från Att-göra-listan:</w:t>
      </w:r>
    </w:p>
    <w:p w14:paraId="2CB37846" w14:textId="4047771C" w:rsidR="003E7820" w:rsidRPr="003E7820" w:rsidRDefault="003E7820" w:rsidP="003E7820">
      <w:pPr>
        <w:pStyle w:val="Liststycke"/>
        <w:numPr>
          <w:ilvl w:val="0"/>
          <w:numId w:val="10"/>
        </w:numPr>
        <w:rPr>
          <w:rFonts w:ascii="Century Schoolbook" w:hAnsi="Century Schoolbook"/>
          <w:color w:val="2F5496" w:themeColor="accent5" w:themeShade="BF"/>
        </w:rPr>
      </w:pPr>
      <w:commentRangeStart w:id="6"/>
      <w:r w:rsidRPr="003E7820">
        <w:rPr>
          <w:rFonts w:ascii="Century Schoolbook" w:hAnsi="Century Schoolbook"/>
          <w:color w:val="2F5496" w:themeColor="accent5" w:themeShade="BF"/>
        </w:rPr>
        <w:t xml:space="preserve">KM i </w:t>
      </w:r>
      <w:proofErr w:type="spellStart"/>
      <w:r w:rsidRPr="003E7820">
        <w:rPr>
          <w:rFonts w:ascii="Century Schoolbook" w:hAnsi="Century Schoolbook"/>
          <w:color w:val="2F5496" w:themeColor="accent5" w:themeShade="BF"/>
        </w:rPr>
        <w:t>Fuxernahallen</w:t>
      </w:r>
      <w:proofErr w:type="spellEnd"/>
      <w:r w:rsidRPr="003E7820">
        <w:rPr>
          <w:rFonts w:ascii="Century Schoolbook" w:hAnsi="Century Schoolbook"/>
          <w:color w:val="2F5496" w:themeColor="accent5" w:themeShade="BF"/>
        </w:rPr>
        <w:t xml:space="preserve"> 12 december</w:t>
      </w:r>
      <w:r w:rsidR="00AD5283">
        <w:rPr>
          <w:rFonts w:ascii="Century Schoolbook" w:hAnsi="Century Schoolbook"/>
          <w:color w:val="2F5496" w:themeColor="accent5" w:themeShade="BF"/>
        </w:rPr>
        <w:t>???</w:t>
      </w:r>
      <w:commentRangeEnd w:id="6"/>
      <w:r w:rsidR="008D178F">
        <w:rPr>
          <w:rStyle w:val="Kommentarsreferens"/>
          <w:rFonts w:ascii="Times New Roman" w:eastAsia="Times New Roman" w:hAnsi="Times New Roman" w:cs="Times New Roman"/>
          <w:lang w:eastAsia="sv-SE"/>
        </w:rPr>
        <w:commentReference w:id="6"/>
      </w:r>
    </w:p>
    <w:p w14:paraId="5D9F83A9" w14:textId="77777777" w:rsidR="00A02CDE" w:rsidRPr="00800442" w:rsidRDefault="00A02CDE" w:rsidP="00A02CDE">
      <w:pPr>
        <w:pStyle w:val="Rubrik3"/>
      </w:pPr>
      <w:commentRangeStart w:id="7"/>
      <w:commentRangeStart w:id="8"/>
      <w:r w:rsidRPr="005E7B55">
        <w:rPr>
          <w:highlight w:val="yellow"/>
        </w:rPr>
        <w:t>Träningsläger och träningsaktiviteter</w:t>
      </w:r>
      <w:commentRangeEnd w:id="7"/>
      <w:r w:rsidR="0013657F">
        <w:rPr>
          <w:rStyle w:val="Kommentarsreferens"/>
          <w:rFonts w:ascii="Times New Roman" w:eastAsia="Times New Roman" w:hAnsi="Times New Roman" w:cs="Times New Roman"/>
          <w:b w:val="0"/>
          <w:bCs w:val="0"/>
        </w:rPr>
        <w:commentReference w:id="7"/>
      </w:r>
      <w:commentRangeEnd w:id="8"/>
      <w:r w:rsidR="008D178F">
        <w:rPr>
          <w:rStyle w:val="Kommentarsreferens"/>
          <w:rFonts w:ascii="Times New Roman" w:eastAsia="Times New Roman" w:hAnsi="Times New Roman" w:cs="Times New Roman"/>
          <w:b w:val="0"/>
          <w:bCs w:val="0"/>
        </w:rPr>
        <w:commentReference w:id="8"/>
      </w:r>
    </w:p>
    <w:p w14:paraId="39E485D0" w14:textId="5CEC3795" w:rsidR="007B0BDB" w:rsidRDefault="007B0BDB" w:rsidP="001D6CEA">
      <w:r w:rsidRPr="007B0BDB">
        <w:t xml:space="preserve">I början av maj </w:t>
      </w:r>
      <w:r>
        <w:t>genomfördes</w:t>
      </w:r>
      <w:r w:rsidRPr="007B0BDB">
        <w:t xml:space="preserve"> en gemensam träningsdag på Backamos hinderbana, ett fyrtiotal barn och föräldrar deltog på sin egen nivå.</w:t>
      </w:r>
    </w:p>
    <w:p w14:paraId="6C0DE92F" w14:textId="77777777" w:rsidR="007B0BDB" w:rsidRDefault="001D6CEA" w:rsidP="007B0BDB">
      <w:r w:rsidRPr="001D6CEA">
        <w:t xml:space="preserve">Vi har fått ett tillskott på </w:t>
      </w:r>
      <w:r w:rsidRPr="00B136CD">
        <w:rPr>
          <w:highlight w:val="yellow"/>
        </w:rPr>
        <w:t>två</w:t>
      </w:r>
      <w:r w:rsidRPr="001D6CEA">
        <w:t xml:space="preserve"> engagerade tränare och </w:t>
      </w:r>
      <w:r w:rsidR="00B136CD">
        <w:t>fortsatt</w:t>
      </w:r>
      <w:r w:rsidRPr="001D6CEA">
        <w:t xml:space="preserve"> tränarutbildning för friidrott 7-9 år.</w:t>
      </w:r>
    </w:p>
    <w:p w14:paraId="41118B3E" w14:textId="12F8C0EC" w:rsidR="007B0BDB" w:rsidRPr="007B0BDB" w:rsidRDefault="007B0BDB" w:rsidP="007B0BDB">
      <w:pPr>
        <w:rPr>
          <w:rStyle w:val="public-draftstyledefault-block"/>
        </w:rPr>
      </w:pPr>
      <w:r w:rsidRPr="007B0BDB">
        <w:rPr>
          <w:rStyle w:val="public-draftstyledefault-block"/>
          <w:color w:val="1B2733"/>
        </w:rPr>
        <w:t>Våravslutning genomfördes på bangolfen i Ströms slottspark och julavslutningar genomfördes i vardera grupp under vilka föräldrar bjöds med till aktiviteter.</w:t>
      </w:r>
    </w:p>
    <w:p w14:paraId="5E8DABF8" w14:textId="1A336760" w:rsidR="00A02CDE" w:rsidRPr="00260BE9" w:rsidRDefault="00A02CDE" w:rsidP="0043170B">
      <w:pPr>
        <w:pStyle w:val="Rubrik2"/>
      </w:pPr>
      <w:commentRangeStart w:id="9"/>
      <w:r w:rsidRPr="00260BE9">
        <w:t>Verksamhet – Basket</w:t>
      </w:r>
      <w:commentRangeEnd w:id="9"/>
      <w:r w:rsidR="0013657F">
        <w:rPr>
          <w:rStyle w:val="Kommentarsreferens"/>
          <w:rFonts w:ascii="Times New Roman" w:eastAsia="Times New Roman" w:hAnsi="Times New Roman" w:cs="Times New Roman"/>
          <w:b w:val="0"/>
          <w:bCs w:val="0"/>
        </w:rPr>
        <w:commentReference w:id="9"/>
      </w:r>
    </w:p>
    <w:p w14:paraId="54556299" w14:textId="4A63CE7D" w:rsidR="00B136CD" w:rsidRDefault="00090559" w:rsidP="00A02CDE">
      <w:r w:rsidRPr="00260BE9">
        <w:rPr>
          <w:noProof/>
        </w:rPr>
        <w:drawing>
          <wp:anchor distT="0" distB="0" distL="114300" distR="114300" simplePos="0" relativeHeight="251665408" behindDoc="0" locked="0" layoutInCell="1" allowOverlap="1" wp14:anchorId="561CC136" wp14:editId="282D10DB">
            <wp:simplePos x="0" y="0"/>
            <wp:positionH relativeFrom="column">
              <wp:posOffset>3313430</wp:posOffset>
            </wp:positionH>
            <wp:positionV relativeFrom="paragraph">
              <wp:posOffset>86995</wp:posOffset>
            </wp:positionV>
            <wp:extent cx="2270760" cy="1362075"/>
            <wp:effectExtent l="0" t="0" r="0" b="9525"/>
            <wp:wrapSquare wrapText="bothSides"/>
            <wp:docPr id="3" name="Picture 3" descr="C:\Users\tlly\AppData\Local\Microsoft\Windows\INetCache\Content.Outlook\ITX8MT7J\20180923_173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ly\AppData\Local\Microsoft\Windows\INetCache\Content.Outlook\ITX8MT7J\20180923_1734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076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CDE" w:rsidRPr="42682E81">
        <w:rPr>
          <w:rFonts w:eastAsiaTheme="minorEastAsia"/>
        </w:rPr>
        <w:t xml:space="preserve">Sedan flera år tillbaka bedrivs ”lekfullt” basketspel för ungdomar och vuxna på söndagar. </w:t>
      </w:r>
      <w:r w:rsidR="00A02CDE" w:rsidRPr="00260BE9">
        <w:t>Un</w:t>
      </w:r>
      <w:r w:rsidR="00A02CDE" w:rsidRPr="00260BE9">
        <w:softHyphen/>
        <w:t xml:space="preserve">der </w:t>
      </w:r>
      <w:r w:rsidR="00B136CD">
        <w:t xml:space="preserve">stor del av året har dock verksamheten uteblivit på grund av coronapandemin. </w:t>
      </w:r>
    </w:p>
    <w:p w14:paraId="7C0B2BEC" w14:textId="4A7A3909" w:rsidR="00A02CDE" w:rsidRPr="00260BE9" w:rsidRDefault="00B136CD" w:rsidP="00A02CDE">
      <w:r>
        <w:t xml:space="preserve">Verksamheten startades upp i oktober igen. </w:t>
      </w:r>
      <w:r w:rsidR="00C95D86" w:rsidRPr="00260BE9">
        <w:t>blandade åldrar</w:t>
      </w:r>
      <w:r w:rsidR="00A02CDE" w:rsidRPr="00260BE9">
        <w:t>.</w:t>
      </w:r>
    </w:p>
    <w:p w14:paraId="53A0ECFA" w14:textId="1EDD53FD" w:rsidR="00A02CDE" w:rsidRDefault="00B750F1" w:rsidP="00A02CDE">
      <w:pPr>
        <w:rPr>
          <w:rFonts w:eastAsiaTheme="minorHAnsi"/>
        </w:rPr>
      </w:pPr>
      <w:r w:rsidRPr="00B750F1">
        <w:t xml:space="preserve">Sen uppstart 2016 har den yngre gruppen av baskettränande varierat i antal aktiva barn och under detta år även </w:t>
      </w:r>
      <w:r>
        <w:t xml:space="preserve">antal </w:t>
      </w:r>
      <w:r w:rsidRPr="00B750F1">
        <w:t xml:space="preserve">tränare varierat. </w:t>
      </w:r>
      <w:r w:rsidR="00B136CD">
        <w:t>Den verksamheten har dock kunnat bedrivas hela året.</w:t>
      </w:r>
    </w:p>
    <w:p w14:paraId="5FB0108E" w14:textId="12725807" w:rsidR="00A02CDE" w:rsidRPr="00320AD5" w:rsidRDefault="00A02CDE" w:rsidP="0043170B">
      <w:pPr>
        <w:pStyle w:val="Rubrik2"/>
      </w:pPr>
      <w:commentRangeStart w:id="10"/>
      <w:commentRangeStart w:id="11"/>
      <w:r w:rsidRPr="00320AD5">
        <w:t xml:space="preserve">Verksamhet – </w:t>
      </w:r>
      <w:r w:rsidR="00627071" w:rsidRPr="00320AD5">
        <w:t>Styrkehallen</w:t>
      </w:r>
      <w:r w:rsidR="00A66C77" w:rsidRPr="00320AD5">
        <w:t xml:space="preserve"> </w:t>
      </w:r>
      <w:commentRangeEnd w:id="10"/>
      <w:r w:rsidR="0013657F">
        <w:rPr>
          <w:rStyle w:val="Kommentarsreferens"/>
          <w:rFonts w:ascii="Times New Roman" w:eastAsia="Times New Roman" w:hAnsi="Times New Roman" w:cs="Times New Roman"/>
          <w:b w:val="0"/>
          <w:bCs w:val="0"/>
        </w:rPr>
        <w:commentReference w:id="10"/>
      </w:r>
      <w:commentRangeEnd w:id="11"/>
      <w:r w:rsidR="008D178F">
        <w:rPr>
          <w:rStyle w:val="Kommentarsreferens"/>
          <w:rFonts w:ascii="Times New Roman" w:eastAsia="Times New Roman" w:hAnsi="Times New Roman" w:cs="Times New Roman"/>
          <w:b w:val="0"/>
          <w:bCs w:val="0"/>
        </w:rPr>
        <w:commentReference w:id="11"/>
      </w:r>
    </w:p>
    <w:p w14:paraId="1BB9930B" w14:textId="77777777" w:rsidR="003E7820" w:rsidRDefault="00627071" w:rsidP="00A02CDE">
      <w:r w:rsidRPr="00320AD5">
        <w:t>Styrkehallen</w:t>
      </w:r>
      <w:r w:rsidR="00383888">
        <w:t xml:space="preserve">, eller gymmet, har </w:t>
      </w:r>
      <w:r w:rsidR="003E7820">
        <w:t xml:space="preserve">äntligen kunnat vara öppet som vanligt igen efter flera års restriktioner på grund av pandemin. I början av året installerades ett kodlås till gymmet för att ingen ska behöva låsa upp och låsa dagligen för våra seniorer, vilket varit uppskattat. </w:t>
      </w:r>
    </w:p>
    <w:p w14:paraId="394ADB99" w14:textId="77777777" w:rsidR="003E7820" w:rsidRDefault="003E7820" w:rsidP="003E7820">
      <w:pPr>
        <w:jc w:val="both"/>
      </w:pPr>
      <w:r>
        <w:t>Seniorgymmet, som startades 2013, har varit fortsatt aktiv under 2022 och äntligen har våra pensionärer kunnat träna utan restriktioner igen. Gymmet har varit öppet 8-12, måndag till fredag hela året tack vare det nya kodlåset. Föreningen har över 80 aktiva pensionärer och många par tränar tillsammans. Vi ser att seniorgymmet spelar en fortsatt viktig roll som mötesplats och för främjande av glädje och hälsa för våra äldre kommuninvånare.</w:t>
      </w:r>
    </w:p>
    <w:p w14:paraId="15CBC4E2" w14:textId="394D5B23" w:rsidR="00C5340C" w:rsidRPr="00320AD5" w:rsidRDefault="003453F1" w:rsidP="00A02CDE">
      <w:r>
        <w:t xml:space="preserve">På kvällar och helger har gymmet varit tillgängligt hela året för aktiva medlemmar och ledare. Information om </w:t>
      </w:r>
      <w:r w:rsidR="003E7820">
        <w:t>grupp</w:t>
      </w:r>
      <w:r>
        <w:t xml:space="preserve">träning </w:t>
      </w:r>
      <w:r w:rsidR="003E7820">
        <w:t xml:space="preserve">i gymmet </w:t>
      </w:r>
      <w:r>
        <w:t>sker via gruppchattar</w:t>
      </w:r>
      <w:r w:rsidR="003E7820">
        <w:t>, men aktiva kan träna när de vill.</w:t>
      </w:r>
      <w:r>
        <w:t xml:space="preserve"> Gymmet</w:t>
      </w:r>
      <w:r w:rsidR="00C5340C" w:rsidRPr="00320AD5">
        <w:t xml:space="preserve"> är en uppskattad och viktig del i IK </w:t>
      </w:r>
      <w:proofErr w:type="spellStart"/>
      <w:r w:rsidR="00C5340C" w:rsidRPr="00320AD5">
        <w:t>Bergaströms</w:t>
      </w:r>
      <w:proofErr w:type="spellEnd"/>
      <w:r w:rsidR="00C5340C" w:rsidRPr="00320AD5">
        <w:t xml:space="preserve"> framgång</w:t>
      </w:r>
      <w:r w:rsidR="006803BC" w:rsidRPr="00320AD5">
        <w:t>, folkhälsoarbete</w:t>
      </w:r>
      <w:r w:rsidR="00C5340C" w:rsidRPr="00320AD5">
        <w:t xml:space="preserve"> och framtida tillväxt som </w:t>
      </w:r>
      <w:r w:rsidR="00542983" w:rsidRPr="00320AD5">
        <w:t>klubben</w:t>
      </w:r>
      <w:r w:rsidR="00C5340C" w:rsidRPr="00320AD5">
        <w:t xml:space="preserve"> kommer fortsätta satsa på under många år. </w:t>
      </w:r>
      <w:r w:rsidR="003E7820">
        <w:t>Under hösten startades</w:t>
      </w:r>
      <w:r w:rsidR="0056091C">
        <w:t xml:space="preserve"> till exempel</w:t>
      </w:r>
      <w:r w:rsidR="003E7820">
        <w:t xml:space="preserve"> en pilotverksamhet för unga att komma igång med gymträning.</w:t>
      </w:r>
    </w:p>
    <w:p w14:paraId="454CCD72" w14:textId="7B9331AB" w:rsidR="00A02CDE" w:rsidRPr="00007F3E" w:rsidRDefault="00A02CDE" w:rsidP="0043170B">
      <w:pPr>
        <w:pStyle w:val="Rubrik2"/>
      </w:pPr>
      <w:r w:rsidRPr="00232036">
        <w:rPr>
          <w:highlight w:val="green"/>
        </w:rPr>
        <w:t>Verksamhet – Tjejträning</w:t>
      </w:r>
      <w:r w:rsidR="00A66C77">
        <w:t xml:space="preserve"> </w:t>
      </w:r>
    </w:p>
    <w:p w14:paraId="2E726E5C" w14:textId="54232003" w:rsidR="00A02CDE" w:rsidRPr="00805498" w:rsidRDefault="00A02CDE" w:rsidP="00A02CDE">
      <w:r w:rsidRPr="00805498">
        <w:t xml:space="preserve">Under </w:t>
      </w:r>
      <w:r w:rsidR="000A735B">
        <w:t>2022</w:t>
      </w:r>
      <w:r w:rsidR="00383888">
        <w:t xml:space="preserve"> har </w:t>
      </w:r>
      <w:r w:rsidR="005F156B">
        <w:t xml:space="preserve">Tjejträningen med </w:t>
      </w:r>
      <w:proofErr w:type="spellStart"/>
      <w:r w:rsidR="005F156B">
        <w:t>Zumba</w:t>
      </w:r>
      <w:proofErr w:type="spellEnd"/>
      <w:r w:rsidR="005F156B">
        <w:t xml:space="preserve"> </w:t>
      </w:r>
      <w:r w:rsidR="007646D4">
        <w:t xml:space="preserve">genomförts under våren. Hösten </w:t>
      </w:r>
      <w:r w:rsidR="004B3BDF">
        <w:t xml:space="preserve">har träningen varit pausad på grund av tränarbrist. </w:t>
      </w:r>
      <w:r w:rsidR="005F156B">
        <w:t xml:space="preserve"> </w:t>
      </w:r>
    </w:p>
    <w:p w14:paraId="77009CC8" w14:textId="22B96E14" w:rsidR="008D2B5E" w:rsidRDefault="008D2B5E" w:rsidP="0043170B">
      <w:pPr>
        <w:pStyle w:val="Rubrik2"/>
      </w:pPr>
      <w:r w:rsidRPr="008907B5">
        <w:rPr>
          <w:highlight w:val="green"/>
        </w:rPr>
        <w:t xml:space="preserve">Verksamhet – </w:t>
      </w:r>
      <w:r w:rsidR="002332ED" w:rsidRPr="008907B5">
        <w:rPr>
          <w:highlight w:val="green"/>
        </w:rPr>
        <w:t xml:space="preserve">Gruppträning </w:t>
      </w:r>
      <w:r w:rsidRPr="008907B5">
        <w:rPr>
          <w:highlight w:val="green"/>
        </w:rPr>
        <w:t>Cirkelträning</w:t>
      </w:r>
      <w:r w:rsidR="00A466EA" w:rsidRPr="008907B5">
        <w:rPr>
          <w:highlight w:val="green"/>
        </w:rPr>
        <w:t xml:space="preserve"> </w:t>
      </w:r>
    </w:p>
    <w:p w14:paraId="57AB4D4B" w14:textId="03E54D7B" w:rsidR="00F3300D" w:rsidRDefault="00320AD5" w:rsidP="00CD3858">
      <w:r>
        <w:rPr>
          <w:noProof/>
        </w:rPr>
        <w:drawing>
          <wp:anchor distT="0" distB="0" distL="114300" distR="114300" simplePos="0" relativeHeight="251668480" behindDoc="1" locked="0" layoutInCell="1" allowOverlap="1" wp14:anchorId="652E6600" wp14:editId="6EFE1232">
            <wp:simplePos x="0" y="0"/>
            <wp:positionH relativeFrom="column">
              <wp:posOffset>-635</wp:posOffset>
            </wp:positionH>
            <wp:positionV relativeFrom="paragraph">
              <wp:posOffset>11430</wp:posOffset>
            </wp:positionV>
            <wp:extent cx="2567940" cy="1925955"/>
            <wp:effectExtent l="0" t="0" r="3810" b="0"/>
            <wp:wrapTight wrapText="bothSides">
              <wp:wrapPolygon edited="0">
                <wp:start x="0" y="0"/>
                <wp:lineTo x="0" y="21365"/>
                <wp:lineTo x="21472" y="21365"/>
                <wp:lineTo x="21472" y="0"/>
                <wp:lineTo x="0" y="0"/>
              </wp:wrapPolygon>
            </wp:wrapTight>
            <wp:docPr id="8" name="Bildobjekt 8" descr="Kan vara en bild av 13 pers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n vara en bild av 13 perso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7940" cy="192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2682E81" w:rsidRPr="42682E81">
        <w:t xml:space="preserve">Cirkelträningen har pågått under hela </w:t>
      </w:r>
      <w:r w:rsidR="000A735B">
        <w:t>2022</w:t>
      </w:r>
      <w:r w:rsidR="00DC718A">
        <w:t xml:space="preserve"> i form av utomhusträning </w:t>
      </w:r>
      <w:r w:rsidR="004B3BDF">
        <w:t>varje torsdag under våren och inomhus varje torsdag under hösten. Under sommarmånaderna erbjöds sommarträning i form av gruppträning två gånger per vecka i St</w:t>
      </w:r>
      <w:r w:rsidR="00DC718A">
        <w:t xml:space="preserve">röms slottspark. </w:t>
      </w:r>
      <w:r w:rsidR="42682E81" w:rsidRPr="42682E81">
        <w:t xml:space="preserve">Antalet deltagare har varierat från tre till </w:t>
      </w:r>
      <w:r w:rsidR="004B3BDF">
        <w:t>tjugo</w:t>
      </w:r>
      <w:r w:rsidR="42682E81" w:rsidRPr="42682E81">
        <w:t xml:space="preserve"> per pass under året. Deltagarna är från ca 13 år och äldre. </w:t>
      </w:r>
    </w:p>
    <w:p w14:paraId="55D27A51" w14:textId="77777777" w:rsidR="002332ED" w:rsidRDefault="002332ED" w:rsidP="00CD3858"/>
    <w:p w14:paraId="69E8B8D8" w14:textId="77777777" w:rsidR="00320AD5" w:rsidRDefault="00320AD5" w:rsidP="00CD3858"/>
    <w:p w14:paraId="7D3975ED" w14:textId="3754BEC6" w:rsidR="00F3300D" w:rsidRDefault="42682E81" w:rsidP="0043170B">
      <w:pPr>
        <w:pStyle w:val="Rubrik2"/>
      </w:pPr>
      <w:r w:rsidRPr="008907B5">
        <w:rPr>
          <w:highlight w:val="green"/>
        </w:rPr>
        <w:t>Verksamhet – G</w:t>
      </w:r>
      <w:r w:rsidR="002332ED" w:rsidRPr="008907B5">
        <w:rPr>
          <w:highlight w:val="green"/>
        </w:rPr>
        <w:t>ruppträning Gy</w:t>
      </w:r>
      <w:r w:rsidRPr="008907B5">
        <w:rPr>
          <w:highlight w:val="green"/>
        </w:rPr>
        <w:t>mpa</w:t>
      </w:r>
      <w:r w:rsidR="002332ED" w:rsidRPr="008907B5">
        <w:rPr>
          <w:highlight w:val="green"/>
        </w:rPr>
        <w:t xml:space="preserve"> </w:t>
      </w:r>
    </w:p>
    <w:p w14:paraId="30CB2512" w14:textId="24391C8D" w:rsidR="00DC718A" w:rsidRDefault="00320AD5" w:rsidP="00CD3858">
      <w:r>
        <w:rPr>
          <w:noProof/>
        </w:rPr>
        <w:drawing>
          <wp:anchor distT="0" distB="0" distL="114300" distR="114300" simplePos="0" relativeHeight="251667456" behindDoc="1" locked="0" layoutInCell="1" allowOverlap="1" wp14:anchorId="2B6C3F3A" wp14:editId="7878C020">
            <wp:simplePos x="0" y="0"/>
            <wp:positionH relativeFrom="column">
              <wp:posOffset>3474085</wp:posOffset>
            </wp:positionH>
            <wp:positionV relativeFrom="paragraph">
              <wp:posOffset>45720</wp:posOffset>
            </wp:positionV>
            <wp:extent cx="2407920" cy="2407920"/>
            <wp:effectExtent l="0" t="0" r="0" b="0"/>
            <wp:wrapTight wrapText="bothSides">
              <wp:wrapPolygon edited="0">
                <wp:start x="0" y="0"/>
                <wp:lineTo x="0" y="21361"/>
                <wp:lineTo x="21361" y="21361"/>
                <wp:lineTo x="21361" y="0"/>
                <wp:lineTo x="0" y="0"/>
              </wp:wrapPolygon>
            </wp:wrapTight>
            <wp:docPr id="6" name="Bildobjekt 6" descr="Kan vara en bild av 1 person, står, ytterplagg och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ara en bild av 1 person, står, ytterplagg och vä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7920"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2682E81" w:rsidRPr="42682E81">
        <w:t>“</w:t>
      </w:r>
      <w:proofErr w:type="spellStart"/>
      <w:r w:rsidR="42682E81" w:rsidRPr="42682E81">
        <w:t>Korpengympa</w:t>
      </w:r>
      <w:proofErr w:type="spellEnd"/>
      <w:r w:rsidR="42682E81" w:rsidRPr="42682E81">
        <w:t>”</w:t>
      </w:r>
      <w:r w:rsidR="002954D1">
        <w:t xml:space="preserve">, eller gruppträning som speglar aktiviteten bättre, har </w:t>
      </w:r>
      <w:r w:rsidR="00624F52">
        <w:t xml:space="preserve">kunnat genomföras under hela 2022 efter blivit ersatt av cirkelträning utomhus under pandemiåren </w:t>
      </w:r>
      <w:r w:rsidR="002954D1">
        <w:t>(från april 2020 till och med september 2021)</w:t>
      </w:r>
      <w:r w:rsidR="00624F52">
        <w:t xml:space="preserve">. </w:t>
      </w:r>
      <w:r w:rsidR="42682E81" w:rsidRPr="42682E81">
        <w:t xml:space="preserve"> </w:t>
      </w:r>
      <w:r w:rsidR="00624F52">
        <w:t>Under våren (januari-maj) och hösten (september-</w:t>
      </w:r>
      <w:proofErr w:type="spellStart"/>
      <w:r w:rsidR="00624F52">
        <w:t>decempber</w:t>
      </w:r>
      <w:proofErr w:type="spellEnd"/>
      <w:r w:rsidR="00624F52">
        <w:t>) gruppträning till musik (</w:t>
      </w:r>
      <w:r w:rsidR="00DC718A">
        <w:t>gympapass</w:t>
      </w:r>
      <w:r w:rsidR="00624F52">
        <w:t>)</w:t>
      </w:r>
      <w:r w:rsidR="00DC718A">
        <w:t xml:space="preserve"> erbjudits inomhus varje måndag. </w:t>
      </w:r>
      <w:r w:rsidR="00624F52">
        <w:t xml:space="preserve">Tyvärr ser vi att deltagarantalen fortsatt är mycket lägre än innan pandemin. </w:t>
      </w:r>
      <w:r w:rsidR="00DC718A">
        <w:t xml:space="preserve">Före pandemin </w:t>
      </w:r>
      <w:r w:rsidR="00383888">
        <w:t xml:space="preserve">var det </w:t>
      </w:r>
      <w:r w:rsidR="00DC718A">
        <w:t xml:space="preserve">upp mot 30-40 deltagare per pass och under och efter pandemin 10-20 deltagare per pass. </w:t>
      </w:r>
      <w:r w:rsidR="00DC718A" w:rsidRPr="42682E81">
        <w:t>Deltagarna är från ca 1</w:t>
      </w:r>
      <w:r w:rsidR="00DC718A">
        <w:t>0-12</w:t>
      </w:r>
      <w:r w:rsidR="00DC718A" w:rsidRPr="42682E81">
        <w:t xml:space="preserve"> år och äldre.</w:t>
      </w:r>
    </w:p>
    <w:p w14:paraId="1D5DCA6B" w14:textId="268C3376" w:rsidR="00A11AFA" w:rsidRPr="00320AD5" w:rsidRDefault="00A11AFA" w:rsidP="0043170B">
      <w:pPr>
        <w:pStyle w:val="Rubrik2"/>
      </w:pPr>
      <w:r w:rsidRPr="008907B5">
        <w:rPr>
          <w:highlight w:val="green"/>
        </w:rPr>
        <w:t>Verksamhet – Skateboard och kickbike</w:t>
      </w:r>
    </w:p>
    <w:p w14:paraId="322B2B63" w14:textId="36A8460C" w:rsidR="00A11AFA" w:rsidRPr="00320AD5" w:rsidRDefault="00A11AFA" w:rsidP="00A11AFA">
      <w:pPr>
        <w:rPr>
          <w:rFonts w:eastAsiaTheme="majorEastAsia"/>
        </w:rPr>
      </w:pPr>
      <w:r w:rsidRPr="00320AD5">
        <w:rPr>
          <w:rFonts w:eastAsiaTheme="majorEastAsia"/>
        </w:rPr>
        <w:t>Skateparken – Bergaparken – invigdes i juni 2014. Bergapar</w:t>
      </w:r>
      <w:r w:rsidRPr="00320AD5">
        <w:rPr>
          <w:rFonts w:eastAsiaTheme="majorEastAsia"/>
        </w:rPr>
        <w:softHyphen/>
        <w:t>ken har blivit en viktig samlings</w:t>
      </w:r>
      <w:r w:rsidRPr="00320AD5">
        <w:rPr>
          <w:rFonts w:eastAsiaTheme="majorEastAsia"/>
        </w:rPr>
        <w:softHyphen/>
        <w:t>plats för barn och ungdomar som vill bedriva ”spontanidrott”.</w:t>
      </w:r>
    </w:p>
    <w:p w14:paraId="3D2C3780" w14:textId="51743CDE" w:rsidR="00A11AFA" w:rsidRPr="00320AD5" w:rsidRDefault="000A735B" w:rsidP="00A11AFA">
      <w:pPr>
        <w:rPr>
          <w:rFonts w:eastAsiaTheme="majorEastAsia"/>
        </w:rPr>
      </w:pPr>
      <w:r>
        <w:rPr>
          <w:rFonts w:eastAsiaTheme="majorEastAsia"/>
        </w:rPr>
        <w:t>2022</w:t>
      </w:r>
      <w:r w:rsidR="00EB419A">
        <w:rPr>
          <w:rFonts w:eastAsiaTheme="majorEastAsia"/>
        </w:rPr>
        <w:t xml:space="preserve"> </w:t>
      </w:r>
      <w:r w:rsidR="00A11AFA" w:rsidRPr="00320AD5">
        <w:rPr>
          <w:rFonts w:eastAsiaTheme="majorEastAsia"/>
        </w:rPr>
        <w:t xml:space="preserve">har det bara bedrivits spontanidrott och inga aktiva grupper har tränat </w:t>
      </w:r>
      <w:proofErr w:type="spellStart"/>
      <w:r w:rsidR="00A11AFA" w:rsidRPr="00320AD5">
        <w:rPr>
          <w:rFonts w:eastAsiaTheme="majorEastAsia"/>
        </w:rPr>
        <w:t>pga</w:t>
      </w:r>
      <w:proofErr w:type="spellEnd"/>
      <w:r w:rsidR="00A11AFA" w:rsidRPr="00320AD5">
        <w:rPr>
          <w:rFonts w:eastAsiaTheme="majorEastAsia"/>
        </w:rPr>
        <w:t xml:space="preserve"> brist på ledare. </w:t>
      </w:r>
    </w:p>
    <w:p w14:paraId="645A0EBA" w14:textId="63083192" w:rsidR="009A7EA2" w:rsidRPr="00805498" w:rsidRDefault="00497477" w:rsidP="0043170B">
      <w:pPr>
        <w:pStyle w:val="Rubrik2"/>
      </w:pPr>
      <w:commentRangeStart w:id="12"/>
      <w:commentRangeStart w:id="13"/>
      <w:commentRangeStart w:id="14"/>
      <w:r w:rsidRPr="0043170B">
        <w:rPr>
          <w:noProof/>
        </w:rPr>
        <w:drawing>
          <wp:anchor distT="0" distB="0" distL="114300" distR="114300" simplePos="0" relativeHeight="251666432" behindDoc="0" locked="0" layoutInCell="1" allowOverlap="1" wp14:anchorId="58A5FA5E" wp14:editId="1045D49A">
            <wp:simplePos x="0" y="0"/>
            <wp:positionH relativeFrom="margin">
              <wp:posOffset>3159125</wp:posOffset>
            </wp:positionH>
            <wp:positionV relativeFrom="paragraph">
              <wp:posOffset>428625</wp:posOffset>
            </wp:positionV>
            <wp:extent cx="2599055" cy="1949450"/>
            <wp:effectExtent l="0" t="0" r="0" b="0"/>
            <wp:wrapSquare wrapText="bothSides"/>
            <wp:docPr id="4" name="Bildobjekt 4" descr="C:\Users\ricadf25\Dropbox\IK Bergaström\Fastighet &amp; Material\Bangolf 2019\Banor\klara ban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df25\Dropbox\IK Bergaström\Fastighet &amp; Material\Bangolf 2019\Banor\klara bano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9055"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EA2" w:rsidRPr="0043170B">
        <w:t>Verksamhet – Bangolf</w:t>
      </w:r>
      <w:commentRangeEnd w:id="12"/>
      <w:r w:rsidR="0013657F">
        <w:rPr>
          <w:rStyle w:val="Kommentarsreferens"/>
          <w:rFonts w:ascii="Times New Roman" w:eastAsia="Times New Roman" w:hAnsi="Times New Roman" w:cs="Times New Roman"/>
          <w:b w:val="0"/>
          <w:bCs w:val="0"/>
        </w:rPr>
        <w:commentReference w:id="12"/>
      </w:r>
      <w:commentRangeEnd w:id="13"/>
      <w:r w:rsidR="008D178F">
        <w:rPr>
          <w:rStyle w:val="Kommentarsreferens"/>
          <w:rFonts w:ascii="Times New Roman" w:eastAsia="Times New Roman" w:hAnsi="Times New Roman" w:cs="Times New Roman"/>
          <w:b w:val="0"/>
          <w:bCs w:val="0"/>
        </w:rPr>
        <w:commentReference w:id="13"/>
      </w:r>
      <w:commentRangeEnd w:id="14"/>
      <w:r w:rsidR="008D178F">
        <w:rPr>
          <w:rStyle w:val="Kommentarsreferens"/>
          <w:rFonts w:ascii="Times New Roman" w:eastAsia="Times New Roman" w:hAnsi="Times New Roman" w:cs="Times New Roman"/>
          <w:b w:val="0"/>
          <w:bCs w:val="0"/>
        </w:rPr>
        <w:commentReference w:id="14"/>
      </w:r>
    </w:p>
    <w:p w14:paraId="6DF3DE9E" w14:textId="1748E865" w:rsidR="009A7EA2" w:rsidRDefault="009A7EA2" w:rsidP="009A7EA2">
      <w:r>
        <w:t xml:space="preserve">IKB:s </w:t>
      </w:r>
      <w:r w:rsidR="00CF7FDA">
        <w:t>tog</w:t>
      </w:r>
      <w:r>
        <w:t xml:space="preserve"> hösten </w:t>
      </w:r>
      <w:r w:rsidR="005F156B">
        <w:t>201</w:t>
      </w:r>
      <w:r w:rsidR="00CF7FDA">
        <w:t>8</w:t>
      </w:r>
      <w:r>
        <w:t xml:space="preserve"> över bangolfbanorna i Slottsparken på Ström. Samtidigt integrerade</w:t>
      </w:r>
      <w:r w:rsidR="00CF7FDA">
        <w:t>s</w:t>
      </w:r>
      <w:r>
        <w:t xml:space="preserve"> tidigare BGK Laxen i verksamheten.</w:t>
      </w:r>
    </w:p>
    <w:p w14:paraId="5A492510" w14:textId="2C6C580A" w:rsidR="009A676C" w:rsidRDefault="009A7EA2" w:rsidP="009A7EA2">
      <w:r>
        <w:t>IKB</w:t>
      </w:r>
      <w:r w:rsidR="003401FC">
        <w:t xml:space="preserve"> har under 2019 köpt helt nya vädertåliga banor som levererades sommaren 2019. </w:t>
      </w:r>
      <w:r w:rsidR="00FC7EC5">
        <w:t xml:space="preserve">Sommaren </w:t>
      </w:r>
      <w:r w:rsidR="00B56F95">
        <w:t>2020</w:t>
      </w:r>
      <w:r w:rsidR="00FC7EC5">
        <w:t>, mitt under pandemin,</w:t>
      </w:r>
      <w:r w:rsidR="00B56F95">
        <w:t xml:space="preserve"> </w:t>
      </w:r>
      <w:r w:rsidR="00FC7EC5">
        <w:t xml:space="preserve">öppnades bangolfen för allmänheten. </w:t>
      </w:r>
      <w:commentRangeStart w:id="15"/>
      <w:r w:rsidR="00FC7EC5">
        <w:t xml:space="preserve">Under 2021 </w:t>
      </w:r>
      <w:r w:rsidR="008907B5">
        <w:t xml:space="preserve">och 2022 </w:t>
      </w:r>
      <w:r w:rsidR="00FC7EC5">
        <w:t xml:space="preserve">har bangolfen/minigolfen </w:t>
      </w:r>
      <w:r w:rsidR="002773ED">
        <w:t xml:space="preserve">varit </w:t>
      </w:r>
      <w:r w:rsidR="00FC7EC5" w:rsidRPr="00FC7EC5">
        <w:t>öppe</w:t>
      </w:r>
      <w:r w:rsidR="002773ED">
        <w:t>n</w:t>
      </w:r>
      <w:r w:rsidR="00FC7EC5" w:rsidRPr="00FC7EC5">
        <w:t xml:space="preserve"> lördag och söndag under april, maj och september</w:t>
      </w:r>
      <w:r w:rsidR="00FC7EC5">
        <w:t xml:space="preserve"> och </w:t>
      </w:r>
      <w:r w:rsidR="00FC7EC5" w:rsidRPr="00FC7EC5">
        <w:t>fredag, lördag och söndag</w:t>
      </w:r>
      <w:r w:rsidR="00FC7EC5">
        <w:t xml:space="preserve"> under j</w:t>
      </w:r>
      <w:r w:rsidR="00FC7EC5" w:rsidRPr="00FC7EC5">
        <w:t xml:space="preserve">uni, juli och </w:t>
      </w:r>
      <w:r w:rsidR="00FC7EC5" w:rsidRPr="008907B5">
        <w:t xml:space="preserve">augusti.  </w:t>
      </w:r>
      <w:commentRangeEnd w:id="15"/>
      <w:r w:rsidR="008907B5">
        <w:rPr>
          <w:rStyle w:val="Kommentarsreferens"/>
        </w:rPr>
        <w:commentReference w:id="15"/>
      </w:r>
      <w:r w:rsidR="002773ED" w:rsidRPr="008907B5">
        <w:t xml:space="preserve">Antalet besökare har </w:t>
      </w:r>
      <w:r w:rsidR="008907B5" w:rsidRPr="008907B5">
        <w:t xml:space="preserve">tyvärr minskat markant och föreningen måste hitta samarbeten för att kunna ha fortsatt öppet. </w:t>
      </w:r>
    </w:p>
    <w:p w14:paraId="537A32AD" w14:textId="381E1AD2" w:rsidR="008907B5" w:rsidRDefault="008907B5" w:rsidP="009A7EA2">
      <w:r>
        <w:t>18 juni hade IKB en föreningsdag då alla medlemmar bjöds in till bangolfen för gratis spel och de blev bjudna på korv och bröd samt dricka. En tävling anordnades och dagen var uppskattad av alla.</w:t>
      </w:r>
    </w:p>
    <w:p w14:paraId="75F7AA5A" w14:textId="30A1CCDC" w:rsidR="008907B5" w:rsidRDefault="008907B5" w:rsidP="009A7EA2">
      <w:r>
        <w:t>Under nationaldagen 6 juni deltog IKB under kommunens firande i Ströms slottsp</w:t>
      </w:r>
      <w:r w:rsidR="0092743F">
        <w:t>ark. Bangolfen hölls öppen och representanter från föreningen svarade på frågor.</w:t>
      </w:r>
    </w:p>
    <w:p w14:paraId="68272093" w14:textId="77777777" w:rsidR="008907B5" w:rsidRPr="00805498" w:rsidRDefault="008907B5" w:rsidP="009A7EA2"/>
    <w:p w14:paraId="688FE331" w14:textId="23AB1E6E" w:rsidR="00A11AFA" w:rsidRPr="0043170B" w:rsidRDefault="00A11AFA" w:rsidP="0043170B">
      <w:pPr>
        <w:pStyle w:val="Rubrik2"/>
      </w:pPr>
      <w:r w:rsidRPr="00B06F66">
        <w:rPr>
          <w:highlight w:val="green"/>
        </w:rPr>
        <w:t>Verksamhet – Sommaraktiviteter</w:t>
      </w:r>
    </w:p>
    <w:p w14:paraId="402B3891" w14:textId="0E0E5924" w:rsidR="00C07027" w:rsidRPr="00C07027" w:rsidRDefault="0034345B" w:rsidP="00C07027">
      <w:pPr>
        <w:rPr>
          <w:rStyle w:val="gmail-s1"/>
        </w:rPr>
      </w:pPr>
      <w:r w:rsidRPr="0034345B">
        <w:rPr>
          <w:rStyle w:val="gmail-s1"/>
        </w:rPr>
        <w:t xml:space="preserve">Inga sommaraktiviteter har genomförts. </w:t>
      </w:r>
    </w:p>
    <w:p w14:paraId="1A909C84" w14:textId="0FE7D9E3" w:rsidR="00120776" w:rsidRDefault="00120776" w:rsidP="0043170B">
      <w:pPr>
        <w:pStyle w:val="Rubrik2"/>
        <w:rPr>
          <w:rStyle w:val="Rubrik2Char"/>
          <w:b/>
          <w:bCs/>
        </w:rPr>
      </w:pPr>
      <w:commentRangeStart w:id="16"/>
      <w:r w:rsidRPr="00B06F66">
        <w:rPr>
          <w:rStyle w:val="Rubrik2Char"/>
          <w:b/>
          <w:bCs/>
          <w:highlight w:val="green"/>
        </w:rPr>
        <w:t>Aktivitet</w:t>
      </w:r>
      <w:r w:rsidR="0034345B" w:rsidRPr="00B06F66">
        <w:rPr>
          <w:rStyle w:val="Rubrik2Char"/>
          <w:b/>
          <w:bCs/>
          <w:highlight w:val="green"/>
        </w:rPr>
        <w:t xml:space="preserve">er </w:t>
      </w:r>
      <w:r w:rsidRPr="00B06F66">
        <w:rPr>
          <w:rStyle w:val="Rubrik2Char"/>
          <w:b/>
          <w:bCs/>
          <w:highlight w:val="green"/>
        </w:rPr>
        <w:t>i Ströms Slottspark</w:t>
      </w:r>
      <w:r w:rsidR="009477F7" w:rsidRPr="00B06F66">
        <w:rPr>
          <w:rStyle w:val="Rubrik2Char"/>
          <w:b/>
          <w:bCs/>
          <w:highlight w:val="green"/>
        </w:rPr>
        <w:t>en</w:t>
      </w:r>
      <w:commentRangeEnd w:id="16"/>
      <w:r w:rsidR="008D178F">
        <w:rPr>
          <w:rStyle w:val="Kommentarsreferens"/>
          <w:rFonts w:ascii="Times New Roman" w:eastAsia="Times New Roman" w:hAnsi="Times New Roman" w:cs="Times New Roman"/>
          <w:b w:val="0"/>
          <w:bCs w:val="0"/>
        </w:rPr>
        <w:commentReference w:id="16"/>
      </w:r>
    </w:p>
    <w:p w14:paraId="5098C679" w14:textId="185B2C4D" w:rsidR="0034345B" w:rsidRDefault="0034345B" w:rsidP="009477F7">
      <w:r>
        <w:t>Under nationaldagen 6 juni deltog IKB under kommunens firande i Ströms slottspark. Bangolfen hölls öppen och representanter från föreningen svarade på frågor.</w:t>
      </w:r>
    </w:p>
    <w:p w14:paraId="7CBF49B4" w14:textId="5649455C" w:rsidR="000F3861" w:rsidRDefault="000F3861" w:rsidP="009477F7">
      <w:r>
        <w:t xml:space="preserve">Sedan 2021 har IKB med stöd från kommunen två ”Aktivitetsrundor” uppsatta i Ströms Slottspark. Det är skyltar med olika aktiviteter som deltagarna ska genomföra efter en uppsatt slinga. Aktiviteterna är både för barn och vuxna. Syftet är att uppmuntra spontanidrott och motionsaktiviteter. </w:t>
      </w:r>
      <w:r w:rsidR="00C45471">
        <w:t>Vi har av naturliga orsaker ingen statistik på hur många som använder aktivitetsrundorna, men håller koll på dem och ser till att de är intakta.</w:t>
      </w:r>
    </w:p>
    <w:p w14:paraId="25AE761B" w14:textId="072DA9C6" w:rsidR="00D9632F" w:rsidRDefault="00D9632F" w:rsidP="009477F7">
      <w:r>
        <w:t xml:space="preserve">I parken finns en basketplan som IKB har ansvar för. Där spelas det ofta ”streetbasket” på kvällstid och är en mötesplats för spontanidrott. Inder några vinterveckor spolades planen med hjälp av </w:t>
      </w:r>
      <w:proofErr w:type="spellStart"/>
      <w:r>
        <w:t>Edethus</w:t>
      </w:r>
      <w:proofErr w:type="spellEnd"/>
      <w:r>
        <w:t xml:space="preserve"> och kommunen så att kommuninvånarna kunde åka skridskor.</w:t>
      </w:r>
    </w:p>
    <w:p w14:paraId="0ECCB019" w14:textId="618731DC" w:rsidR="009A7EA2" w:rsidRPr="0043170B" w:rsidRDefault="00FB0BB6" w:rsidP="0043170B">
      <w:pPr>
        <w:pStyle w:val="Rubrik2"/>
        <w:rPr>
          <w:rStyle w:val="Rubrik2Char"/>
          <w:b/>
          <w:bCs/>
        </w:rPr>
      </w:pPr>
      <w:commentRangeStart w:id="17"/>
      <w:r w:rsidRPr="00C53437">
        <w:rPr>
          <w:rStyle w:val="Rubrik2Char"/>
          <w:b/>
          <w:bCs/>
          <w:highlight w:val="yellow"/>
        </w:rPr>
        <w:t>Kommunikation</w:t>
      </w:r>
      <w:commentRangeEnd w:id="17"/>
      <w:r w:rsidR="008E2F72" w:rsidRPr="00C53437">
        <w:rPr>
          <w:rStyle w:val="Kommentarsreferens"/>
          <w:rFonts w:ascii="Times New Roman" w:eastAsia="Times New Roman" w:hAnsi="Times New Roman" w:cs="Times New Roman"/>
          <w:b w:val="0"/>
          <w:bCs w:val="0"/>
          <w:highlight w:val="yellow"/>
        </w:rPr>
        <w:commentReference w:id="17"/>
      </w:r>
    </w:p>
    <w:p w14:paraId="5D8C6434" w14:textId="65D1A676" w:rsidR="009A7EA2" w:rsidRDefault="00DF3DA3" w:rsidP="00A02CDE">
      <w:pPr>
        <w:rPr>
          <w:bCs/>
        </w:rPr>
      </w:pPr>
      <w:r w:rsidRPr="00C61195">
        <w:rPr>
          <w:bCs/>
        </w:rPr>
        <w:t>Ny hemsida har lansera</w:t>
      </w:r>
      <w:r w:rsidR="002773ED">
        <w:rPr>
          <w:bCs/>
        </w:rPr>
        <w:t>des</w:t>
      </w:r>
      <w:r w:rsidRPr="00C61195">
        <w:rPr>
          <w:bCs/>
        </w:rPr>
        <w:t xml:space="preserve"> och </w:t>
      </w:r>
      <w:r w:rsidR="00CD5019" w:rsidRPr="00AD407F">
        <w:rPr>
          <w:bCs/>
        </w:rPr>
        <w:t>driftsatt</w:t>
      </w:r>
      <w:r w:rsidR="002773ED">
        <w:rPr>
          <w:bCs/>
        </w:rPr>
        <w:t>es</w:t>
      </w:r>
      <w:r w:rsidRPr="00C61195">
        <w:rPr>
          <w:bCs/>
        </w:rPr>
        <w:t xml:space="preserve"> under hösten </w:t>
      </w:r>
      <w:r w:rsidR="005F156B">
        <w:rPr>
          <w:bCs/>
        </w:rPr>
        <w:t>201</w:t>
      </w:r>
      <w:r w:rsidR="001E0B69">
        <w:rPr>
          <w:bCs/>
        </w:rPr>
        <w:t>8</w:t>
      </w:r>
      <w:r w:rsidRPr="00C61195">
        <w:rPr>
          <w:bCs/>
        </w:rPr>
        <w:t>, se ikb.nu.</w:t>
      </w:r>
      <w:r w:rsidR="00BF7917">
        <w:rPr>
          <w:bCs/>
        </w:rPr>
        <w:t xml:space="preserve"> </w:t>
      </w:r>
      <w:r w:rsidR="002773ED">
        <w:rPr>
          <w:bCs/>
        </w:rPr>
        <w:t xml:space="preserve">Under 2021 har behovet av en större översyn av hemsidan identifierats och planeringsarbete har påbörjats för större förändring under 2022. </w:t>
      </w:r>
    </w:p>
    <w:p w14:paraId="6DED16C6" w14:textId="77777777" w:rsidR="00DF3DA3" w:rsidRPr="00C61195" w:rsidRDefault="00DF3DA3" w:rsidP="00A02CDE">
      <w:pPr>
        <w:rPr>
          <w:bCs/>
        </w:rPr>
      </w:pPr>
      <w:r>
        <w:rPr>
          <w:noProof/>
        </w:rPr>
        <w:drawing>
          <wp:inline distT="0" distB="0" distL="0" distR="0" wp14:anchorId="668E158A" wp14:editId="2CEDF270">
            <wp:extent cx="4068147" cy="2811076"/>
            <wp:effectExtent l="0" t="0" r="8890" b="8890"/>
            <wp:docPr id="2" name="Picture 2" descr="C:\Users\tlly\AppData\Local\Microsoft\Windows\INetCache\Content.Outlook\ITX8MT7J\ikb he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68147" cy="2811076"/>
                    </a:xfrm>
                    <a:prstGeom prst="rect">
                      <a:avLst/>
                    </a:prstGeom>
                  </pic:spPr>
                </pic:pic>
              </a:graphicData>
            </a:graphic>
          </wp:inline>
        </w:drawing>
      </w:r>
    </w:p>
    <w:p w14:paraId="0BD6CE48" w14:textId="77777777" w:rsidR="0009622D" w:rsidRDefault="0009622D" w:rsidP="00A02CDE">
      <w:pPr>
        <w:rPr>
          <w:rStyle w:val="Rubrik2Char"/>
        </w:rPr>
      </w:pPr>
    </w:p>
    <w:p w14:paraId="6C260491" w14:textId="6BC0F87A" w:rsidR="00E1390F" w:rsidRPr="00122571" w:rsidRDefault="00A02CDE" w:rsidP="00E1390F">
      <w:commentRangeStart w:id="18"/>
      <w:r w:rsidRPr="00122571">
        <w:rPr>
          <w:rStyle w:val="Rubrik2Char"/>
          <w:highlight w:val="green"/>
        </w:rPr>
        <w:t>Sponsorer / Samarbetspartners</w:t>
      </w:r>
      <w:r w:rsidR="001E0B69" w:rsidRPr="0043170B">
        <w:rPr>
          <w:rStyle w:val="Rubrik2Char"/>
        </w:rPr>
        <w:t xml:space="preserve"> </w:t>
      </w:r>
      <w:commentRangeEnd w:id="18"/>
      <w:r w:rsidR="008D178F">
        <w:rPr>
          <w:rStyle w:val="Kommentarsreferens"/>
        </w:rPr>
        <w:commentReference w:id="18"/>
      </w:r>
      <w:r w:rsidRPr="0043170B">
        <w:rPr>
          <w:rStyle w:val="Rubrik2Char"/>
        </w:rPr>
        <w:br/>
      </w:r>
      <w:r w:rsidR="00E1390F" w:rsidRPr="00122571">
        <w:t>Efter flera år med bra samarbete med lokala näringslivet har vi under 2022 gjort en översyn av de olika sponsoravtalen vi har och påbörjat arbetet med ett helt nytt sponsorerbjudande.</w:t>
      </w:r>
    </w:p>
    <w:p w14:paraId="3B8F9BBF" w14:textId="122FBC62" w:rsidR="00A02CDE" w:rsidRPr="00B46A00" w:rsidRDefault="00E1390F" w:rsidP="00E1390F">
      <w:pPr>
        <w:rPr>
          <w:b/>
        </w:rPr>
      </w:pPr>
      <w:r w:rsidRPr="00122571">
        <w:t>Det nya erbjudandet kommer vara med olika sponsorpaket och där även privatpersoner kan vara sponsor. Även en ny sponsorsatsning mot företag som jobbar med hälsa och motion</w:t>
      </w:r>
      <w:r w:rsidR="00122571" w:rsidRPr="00122571">
        <w:t xml:space="preserve"> kommer lanseras.</w:t>
      </w:r>
    </w:p>
    <w:p w14:paraId="0F56C4EF" w14:textId="0263C641" w:rsidR="00A02CDE" w:rsidRPr="0060062F" w:rsidRDefault="00A02CDE" w:rsidP="0043170B">
      <w:pPr>
        <w:pStyle w:val="Rubrik2"/>
      </w:pPr>
      <w:commentRangeStart w:id="19"/>
      <w:r w:rsidRPr="0043170B">
        <w:t>Utbildningar</w:t>
      </w:r>
      <w:r w:rsidR="001E0B69">
        <w:t xml:space="preserve"> </w:t>
      </w:r>
      <w:commentRangeEnd w:id="19"/>
      <w:r w:rsidR="008E2F72">
        <w:rPr>
          <w:rStyle w:val="Kommentarsreferens"/>
          <w:rFonts w:ascii="Times New Roman" w:eastAsia="Times New Roman" w:hAnsi="Times New Roman" w:cs="Times New Roman"/>
          <w:b w:val="0"/>
          <w:bCs w:val="0"/>
        </w:rPr>
        <w:commentReference w:id="19"/>
      </w:r>
    </w:p>
    <w:p w14:paraId="0ECDB070" w14:textId="6A209A62" w:rsidR="00A02CDE" w:rsidRDefault="00A02CDE" w:rsidP="00A02CDE">
      <w:r w:rsidRPr="0060062F">
        <w:t>Som alla år lägger vi stor vikt vid att utbilda våra ledare inom klubben. Alla utbildnings</w:t>
      </w:r>
      <w:r w:rsidR="001839E6">
        <w:softHyphen/>
      </w:r>
      <w:r w:rsidRPr="0060062F">
        <w:t>insatser sker i samver</w:t>
      </w:r>
      <w:r>
        <w:softHyphen/>
      </w:r>
      <w:r w:rsidRPr="0060062F">
        <w:t>kan med SISU Idrottsutbildarna.</w:t>
      </w:r>
      <w:r>
        <w:t xml:space="preserve"> </w:t>
      </w:r>
    </w:p>
    <w:p w14:paraId="0CFA0432" w14:textId="78D10389" w:rsidR="0043170B" w:rsidRDefault="00A02CDE" w:rsidP="0043170B">
      <w:pPr>
        <w:pStyle w:val="Rubrik2"/>
        <w:rPr>
          <w:noProof/>
        </w:rPr>
      </w:pPr>
      <w:r w:rsidRPr="00A7273D">
        <w:t>Utmärkelser och stipendier</w:t>
      </w:r>
      <w:r w:rsidR="0043170B" w:rsidRPr="0043170B">
        <w:t xml:space="preserve"> </w:t>
      </w:r>
    </w:p>
    <w:p w14:paraId="1DFCABD0" w14:textId="1CD08F44" w:rsidR="00A02CDE" w:rsidRPr="0043170B" w:rsidRDefault="00A02CDE" w:rsidP="00A02CDE">
      <w:pPr>
        <w:pStyle w:val="Liststycke"/>
        <w:numPr>
          <w:ilvl w:val="0"/>
          <w:numId w:val="5"/>
        </w:numPr>
        <w:rPr>
          <w:rFonts w:ascii="Times New Roman" w:hAnsi="Times New Roman" w:cs="Times New Roman"/>
          <w:sz w:val="24"/>
        </w:rPr>
      </w:pPr>
      <w:r w:rsidRPr="0043170B">
        <w:rPr>
          <w:rFonts w:ascii="Times New Roman" w:hAnsi="Times New Roman" w:cs="Times New Roman"/>
          <w:sz w:val="24"/>
        </w:rPr>
        <w:t xml:space="preserve">Årets prestation (17 år och yngre) tilldelades </w:t>
      </w:r>
      <w:r w:rsidR="00C53437" w:rsidRPr="00C53437">
        <w:rPr>
          <w:rFonts w:ascii="Times New Roman" w:hAnsi="Times New Roman" w:cs="Times New Roman"/>
          <w:sz w:val="24"/>
        </w:rPr>
        <w:t xml:space="preserve">Sofia </w:t>
      </w:r>
      <w:proofErr w:type="spellStart"/>
      <w:r w:rsidR="00C53437" w:rsidRPr="00C53437">
        <w:rPr>
          <w:rFonts w:ascii="Times New Roman" w:hAnsi="Times New Roman" w:cs="Times New Roman"/>
          <w:sz w:val="24"/>
        </w:rPr>
        <w:t>Holmedal</w:t>
      </w:r>
      <w:proofErr w:type="spellEnd"/>
      <w:r w:rsidR="00D3304B">
        <w:rPr>
          <w:rFonts w:ascii="Times New Roman" w:hAnsi="Times New Roman" w:cs="Times New Roman"/>
          <w:sz w:val="24"/>
        </w:rPr>
        <w:t>.</w:t>
      </w:r>
    </w:p>
    <w:p w14:paraId="015817D1" w14:textId="17BB8F1A" w:rsidR="00A02CDE" w:rsidRPr="0043170B" w:rsidRDefault="00A02CDE" w:rsidP="00A02CDE">
      <w:pPr>
        <w:pStyle w:val="Liststycke"/>
        <w:numPr>
          <w:ilvl w:val="0"/>
          <w:numId w:val="5"/>
        </w:numPr>
        <w:rPr>
          <w:rFonts w:ascii="Times New Roman" w:hAnsi="Times New Roman" w:cs="Times New Roman"/>
          <w:sz w:val="24"/>
        </w:rPr>
      </w:pPr>
      <w:r w:rsidRPr="0043170B">
        <w:rPr>
          <w:rFonts w:ascii="Times New Roman" w:hAnsi="Times New Roman" w:cs="Times New Roman"/>
          <w:sz w:val="24"/>
        </w:rPr>
        <w:t xml:space="preserve">Årets prestation (18 år och äldre) tilldelades </w:t>
      </w:r>
      <w:r w:rsidR="00C53437" w:rsidRPr="00C53437">
        <w:rPr>
          <w:rFonts w:ascii="Times New Roman" w:hAnsi="Times New Roman" w:cs="Times New Roman"/>
          <w:sz w:val="24"/>
        </w:rPr>
        <w:t>Malin Graff</w:t>
      </w:r>
      <w:r w:rsidRPr="0043170B">
        <w:rPr>
          <w:rFonts w:ascii="Times New Roman" w:hAnsi="Times New Roman" w:cs="Times New Roman"/>
          <w:sz w:val="24"/>
        </w:rPr>
        <w:t xml:space="preserve">. </w:t>
      </w:r>
    </w:p>
    <w:p w14:paraId="2B966AD1" w14:textId="370BDE8B" w:rsidR="00A02CDE" w:rsidRPr="00677E86" w:rsidRDefault="00A02CDE" w:rsidP="0043170B">
      <w:pPr>
        <w:pStyle w:val="Rubrik2"/>
        <w:rPr>
          <w:rFonts w:ascii="Times New Roman" w:hAnsi="Times New Roman" w:cs="Times New Roman"/>
          <w:sz w:val="24"/>
        </w:rPr>
      </w:pPr>
      <w:commentRangeStart w:id="20"/>
      <w:commentRangeStart w:id="21"/>
      <w:r w:rsidRPr="0043170B">
        <w:t>Övrig verksamhet</w:t>
      </w:r>
      <w:r w:rsidR="001E0B69">
        <w:t xml:space="preserve"> </w:t>
      </w:r>
      <w:commentRangeEnd w:id="20"/>
      <w:r w:rsidR="008E2F72">
        <w:rPr>
          <w:rStyle w:val="Kommentarsreferens"/>
          <w:rFonts w:ascii="Times New Roman" w:eastAsia="Times New Roman" w:hAnsi="Times New Roman" w:cs="Times New Roman"/>
          <w:b w:val="0"/>
          <w:bCs w:val="0"/>
        </w:rPr>
        <w:commentReference w:id="20"/>
      </w:r>
      <w:commentRangeEnd w:id="21"/>
      <w:r w:rsidR="008D178F">
        <w:rPr>
          <w:rStyle w:val="Kommentarsreferens"/>
          <w:rFonts w:ascii="Times New Roman" w:eastAsia="Times New Roman" w:hAnsi="Times New Roman" w:cs="Times New Roman"/>
          <w:b w:val="0"/>
          <w:bCs w:val="0"/>
        </w:rPr>
        <w:commentReference w:id="21"/>
      </w:r>
    </w:p>
    <w:p w14:paraId="448CAF1D" w14:textId="6E5CCA7D" w:rsidR="00A02CDE" w:rsidRPr="002306C4" w:rsidRDefault="009A676C" w:rsidP="00A02CDE">
      <w:pPr>
        <w:pStyle w:val="Liststycke"/>
        <w:numPr>
          <w:ilvl w:val="0"/>
          <w:numId w:val="5"/>
        </w:numPr>
        <w:rPr>
          <w:rFonts w:ascii="Times New Roman" w:hAnsi="Times New Roman" w:cs="Times New Roman"/>
          <w:sz w:val="24"/>
        </w:rPr>
      </w:pPr>
      <w:r w:rsidRPr="002306C4">
        <w:rPr>
          <w:rFonts w:ascii="Times New Roman" w:hAnsi="Times New Roman" w:cs="Times New Roman"/>
          <w:sz w:val="24"/>
        </w:rPr>
        <w:t xml:space="preserve">IKB hade </w:t>
      </w:r>
      <w:r w:rsidR="00F52E0E">
        <w:rPr>
          <w:rFonts w:ascii="Times New Roman" w:hAnsi="Times New Roman" w:cs="Times New Roman"/>
          <w:sz w:val="24"/>
        </w:rPr>
        <w:t xml:space="preserve">två </w:t>
      </w:r>
      <w:r w:rsidRPr="002306C4">
        <w:rPr>
          <w:rFonts w:ascii="Times New Roman" w:hAnsi="Times New Roman" w:cs="Times New Roman"/>
          <w:sz w:val="24"/>
        </w:rPr>
        <w:t>anställda</w:t>
      </w:r>
      <w:r w:rsidR="00122571">
        <w:rPr>
          <w:rFonts w:ascii="Times New Roman" w:hAnsi="Times New Roman" w:cs="Times New Roman"/>
          <w:sz w:val="24"/>
        </w:rPr>
        <w:t xml:space="preserve"> inledningsvis 2022</w:t>
      </w:r>
      <w:r w:rsidRPr="002306C4">
        <w:rPr>
          <w:rFonts w:ascii="Times New Roman" w:hAnsi="Times New Roman" w:cs="Times New Roman"/>
          <w:sz w:val="24"/>
        </w:rPr>
        <w:t>.</w:t>
      </w:r>
      <w:r w:rsidR="00122571">
        <w:rPr>
          <w:rFonts w:ascii="Times New Roman" w:hAnsi="Times New Roman" w:cs="Times New Roman"/>
          <w:sz w:val="24"/>
        </w:rPr>
        <w:t xml:space="preserve"> Under året har båda anställningarna avslutats av ekonomiska och praktiska skäl.</w:t>
      </w:r>
      <w:r w:rsidRPr="002306C4">
        <w:rPr>
          <w:rFonts w:ascii="Times New Roman" w:hAnsi="Times New Roman" w:cs="Times New Roman"/>
          <w:sz w:val="24"/>
        </w:rPr>
        <w:t xml:space="preserve"> </w:t>
      </w:r>
    </w:p>
    <w:p w14:paraId="6426D30C" w14:textId="21A6469A" w:rsidR="00CD5019" w:rsidRDefault="00CD5019" w:rsidP="00A02CDE">
      <w:pPr>
        <w:pStyle w:val="Liststycke"/>
        <w:numPr>
          <w:ilvl w:val="0"/>
          <w:numId w:val="5"/>
        </w:numPr>
        <w:rPr>
          <w:rFonts w:ascii="Times New Roman" w:hAnsi="Times New Roman" w:cs="Times New Roman"/>
          <w:sz w:val="24"/>
        </w:rPr>
      </w:pPr>
      <w:r w:rsidRPr="000E042D">
        <w:rPr>
          <w:rFonts w:ascii="Times New Roman" w:hAnsi="Times New Roman" w:cs="Times New Roman"/>
          <w:sz w:val="24"/>
        </w:rPr>
        <w:t>Städ</w:t>
      </w:r>
      <w:r>
        <w:rPr>
          <w:rFonts w:ascii="Times New Roman" w:hAnsi="Times New Roman" w:cs="Times New Roman"/>
          <w:sz w:val="24"/>
        </w:rPr>
        <w:t>ning</w:t>
      </w:r>
      <w:r w:rsidRPr="000E042D">
        <w:rPr>
          <w:rFonts w:ascii="Times New Roman" w:hAnsi="Times New Roman" w:cs="Times New Roman"/>
          <w:sz w:val="24"/>
        </w:rPr>
        <w:t xml:space="preserve"> </w:t>
      </w:r>
      <w:r>
        <w:rPr>
          <w:rFonts w:ascii="Times New Roman" w:hAnsi="Times New Roman" w:cs="Times New Roman"/>
          <w:sz w:val="24"/>
        </w:rPr>
        <w:t xml:space="preserve">och upprustning </w:t>
      </w:r>
      <w:r w:rsidRPr="000E042D">
        <w:rPr>
          <w:rFonts w:ascii="Times New Roman" w:hAnsi="Times New Roman" w:cs="Times New Roman"/>
          <w:sz w:val="24"/>
        </w:rPr>
        <w:t>på Ekaråsen</w:t>
      </w:r>
      <w:r>
        <w:rPr>
          <w:rFonts w:ascii="Times New Roman" w:hAnsi="Times New Roman" w:cs="Times New Roman"/>
          <w:sz w:val="24"/>
        </w:rPr>
        <w:t>.</w:t>
      </w:r>
      <w:r w:rsidRPr="000E042D">
        <w:rPr>
          <w:rFonts w:ascii="Times New Roman" w:hAnsi="Times New Roman" w:cs="Times New Roman"/>
          <w:sz w:val="24"/>
        </w:rPr>
        <w:t xml:space="preserve"> </w:t>
      </w:r>
    </w:p>
    <w:p w14:paraId="02EF350D" w14:textId="584776DC" w:rsidR="00750944" w:rsidRDefault="00750944" w:rsidP="00DB7DF6">
      <w:pPr>
        <w:pStyle w:val="Liststycke"/>
        <w:numPr>
          <w:ilvl w:val="0"/>
          <w:numId w:val="5"/>
        </w:numPr>
        <w:rPr>
          <w:rFonts w:ascii="Times New Roman" w:hAnsi="Times New Roman" w:cs="Times New Roman"/>
          <w:sz w:val="24"/>
        </w:rPr>
      </w:pPr>
      <w:r w:rsidRPr="00750944">
        <w:rPr>
          <w:rFonts w:ascii="Times New Roman" w:hAnsi="Times New Roman" w:cs="Times New Roman"/>
          <w:sz w:val="24"/>
        </w:rPr>
        <w:t xml:space="preserve">Deltagande i Senior Sport </w:t>
      </w:r>
      <w:proofErr w:type="spellStart"/>
      <w:r w:rsidRPr="00750944">
        <w:rPr>
          <w:rFonts w:ascii="Times New Roman" w:hAnsi="Times New Roman" w:cs="Times New Roman"/>
          <w:sz w:val="24"/>
        </w:rPr>
        <w:t>School</w:t>
      </w:r>
      <w:proofErr w:type="spellEnd"/>
      <w:r w:rsidRPr="00750944">
        <w:rPr>
          <w:rFonts w:ascii="Times New Roman" w:hAnsi="Times New Roman" w:cs="Times New Roman"/>
          <w:sz w:val="24"/>
        </w:rPr>
        <w:t xml:space="preserve"> som riktar sig till aktiva pensionärer som provar på olika träningsaktiviteter under 12 veckor. Arton personer deltog en förmiddag och fick prova på cirkelträning, spjut, kula och diskus. </w:t>
      </w:r>
    </w:p>
    <w:p w14:paraId="48A7CB7C" w14:textId="5DBFA0F9" w:rsidR="00627B59" w:rsidRPr="00750944" w:rsidRDefault="00A212D7" w:rsidP="00DB7DF6">
      <w:pPr>
        <w:pStyle w:val="Liststycke"/>
        <w:numPr>
          <w:ilvl w:val="0"/>
          <w:numId w:val="5"/>
        </w:numPr>
        <w:rPr>
          <w:rFonts w:ascii="Times New Roman" w:hAnsi="Times New Roman" w:cs="Times New Roman"/>
          <w:sz w:val="24"/>
        </w:rPr>
      </w:pPr>
      <w:r>
        <w:rPr>
          <w:rFonts w:ascii="Times New Roman" w:hAnsi="Times New Roman" w:cs="Times New Roman"/>
          <w:sz w:val="24"/>
        </w:rPr>
        <w:t xml:space="preserve">Uppvisning av IKB med närvaro och aktiviteter vid </w:t>
      </w:r>
      <w:proofErr w:type="spellStart"/>
      <w:r w:rsidRPr="00A212D7">
        <w:rPr>
          <w:rFonts w:ascii="Times New Roman" w:hAnsi="Times New Roman" w:cs="Times New Roman"/>
          <w:sz w:val="24"/>
        </w:rPr>
        <w:t>Kakbakartävling</w:t>
      </w:r>
      <w:proofErr w:type="spellEnd"/>
      <w:r w:rsidRPr="00A212D7">
        <w:rPr>
          <w:rFonts w:ascii="Times New Roman" w:hAnsi="Times New Roman" w:cs="Times New Roman"/>
          <w:sz w:val="24"/>
        </w:rPr>
        <w:t xml:space="preserve"> 3 september</w:t>
      </w:r>
    </w:p>
    <w:p w14:paraId="351621C7" w14:textId="77777777" w:rsidR="005B0027" w:rsidRDefault="0014496F" w:rsidP="00A02CDE">
      <w:pPr>
        <w:pStyle w:val="Liststycke"/>
        <w:numPr>
          <w:ilvl w:val="0"/>
          <w:numId w:val="5"/>
        </w:numPr>
        <w:rPr>
          <w:rFonts w:ascii="Times New Roman" w:hAnsi="Times New Roman" w:cs="Times New Roman"/>
          <w:sz w:val="24"/>
        </w:rPr>
      </w:pPr>
      <w:r w:rsidRPr="0014496F">
        <w:rPr>
          <w:rFonts w:ascii="Times New Roman" w:hAnsi="Times New Roman" w:cs="Times New Roman"/>
          <w:sz w:val="24"/>
        </w:rPr>
        <w:t>Arrangera</w:t>
      </w:r>
      <w:r>
        <w:rPr>
          <w:rFonts w:ascii="Times New Roman" w:hAnsi="Times New Roman" w:cs="Times New Roman"/>
          <w:sz w:val="24"/>
        </w:rPr>
        <w:t>t</w:t>
      </w:r>
      <w:r w:rsidRPr="0014496F">
        <w:rPr>
          <w:rFonts w:ascii="Times New Roman" w:hAnsi="Times New Roman" w:cs="Times New Roman"/>
          <w:sz w:val="24"/>
        </w:rPr>
        <w:t xml:space="preserve"> en tävling på Facebook </w:t>
      </w:r>
      <w:r>
        <w:rPr>
          <w:rFonts w:ascii="Times New Roman" w:hAnsi="Times New Roman" w:cs="Times New Roman"/>
          <w:sz w:val="24"/>
        </w:rPr>
        <w:t>för att locka fler till mini/</w:t>
      </w:r>
      <w:r w:rsidRPr="0014496F">
        <w:rPr>
          <w:rFonts w:ascii="Times New Roman" w:hAnsi="Times New Roman" w:cs="Times New Roman"/>
          <w:sz w:val="24"/>
        </w:rPr>
        <w:t>bangolfen</w:t>
      </w:r>
      <w:r>
        <w:rPr>
          <w:rFonts w:ascii="Times New Roman" w:hAnsi="Times New Roman" w:cs="Times New Roman"/>
          <w:sz w:val="24"/>
        </w:rPr>
        <w:t>.</w:t>
      </w:r>
    </w:p>
    <w:p w14:paraId="27AC2A79" w14:textId="0A2E80F6" w:rsidR="00A02CDE" w:rsidRPr="002521B3" w:rsidRDefault="00A02CDE" w:rsidP="00A02CDE">
      <w:pPr>
        <w:pStyle w:val="Liststycke"/>
        <w:numPr>
          <w:ilvl w:val="0"/>
          <w:numId w:val="5"/>
        </w:numPr>
        <w:rPr>
          <w:rFonts w:ascii="Times New Roman" w:hAnsi="Times New Roman" w:cs="Times New Roman"/>
          <w:sz w:val="24"/>
        </w:rPr>
      </w:pPr>
      <w:r w:rsidRPr="002521B3">
        <w:rPr>
          <w:rFonts w:ascii="Times New Roman" w:hAnsi="Times New Roman" w:cs="Times New Roman"/>
          <w:sz w:val="24"/>
        </w:rPr>
        <w:t>Kioskverksamhet</w:t>
      </w:r>
      <w:r w:rsidR="0043170B">
        <w:rPr>
          <w:rFonts w:ascii="Times New Roman" w:hAnsi="Times New Roman" w:cs="Times New Roman"/>
          <w:sz w:val="24"/>
        </w:rPr>
        <w:t xml:space="preserve"> i </w:t>
      </w:r>
      <w:r w:rsidR="00122571">
        <w:rPr>
          <w:rFonts w:ascii="Times New Roman" w:hAnsi="Times New Roman" w:cs="Times New Roman"/>
          <w:sz w:val="24"/>
        </w:rPr>
        <w:t>anslutning till</w:t>
      </w:r>
      <w:r w:rsidR="0043170B">
        <w:rPr>
          <w:rFonts w:ascii="Times New Roman" w:hAnsi="Times New Roman" w:cs="Times New Roman"/>
          <w:sz w:val="24"/>
        </w:rPr>
        <w:t xml:space="preserve"> minigolfen.</w:t>
      </w:r>
    </w:p>
    <w:p w14:paraId="12E63D6D" w14:textId="10F121B4" w:rsidR="00A02CDE" w:rsidRPr="00544BC3" w:rsidRDefault="00A02CDE" w:rsidP="00A02CDE">
      <w:pPr>
        <w:pStyle w:val="Liststycke"/>
        <w:numPr>
          <w:ilvl w:val="0"/>
          <w:numId w:val="5"/>
        </w:numPr>
        <w:rPr>
          <w:rFonts w:ascii="Times New Roman" w:hAnsi="Times New Roman" w:cs="Times New Roman"/>
          <w:sz w:val="24"/>
        </w:rPr>
      </w:pPr>
      <w:r w:rsidRPr="00544BC3">
        <w:rPr>
          <w:rFonts w:ascii="Times New Roman" w:hAnsi="Times New Roman" w:cs="Times New Roman"/>
          <w:sz w:val="24"/>
        </w:rPr>
        <w:t>Hemsida.</w:t>
      </w:r>
    </w:p>
    <w:p w14:paraId="25CF2D6E" w14:textId="77777777" w:rsidR="00A02CDE" w:rsidRPr="002521B3" w:rsidRDefault="00A02CDE" w:rsidP="00A02CDE">
      <w:pPr>
        <w:pStyle w:val="Liststycke"/>
        <w:numPr>
          <w:ilvl w:val="0"/>
          <w:numId w:val="5"/>
        </w:numPr>
        <w:rPr>
          <w:rFonts w:ascii="Times New Roman" w:hAnsi="Times New Roman" w:cs="Times New Roman"/>
          <w:sz w:val="24"/>
        </w:rPr>
      </w:pPr>
      <w:r w:rsidRPr="002521B3">
        <w:rPr>
          <w:rFonts w:ascii="Times New Roman" w:hAnsi="Times New Roman" w:cs="Times New Roman"/>
          <w:sz w:val="24"/>
        </w:rPr>
        <w:t>Facebooksida.</w:t>
      </w:r>
    </w:p>
    <w:p w14:paraId="180E9C98" w14:textId="77777777" w:rsidR="00A02CDE" w:rsidRPr="0043170B" w:rsidRDefault="00A02CDE" w:rsidP="00A02CDE">
      <w:pPr>
        <w:pStyle w:val="Liststycke"/>
        <w:numPr>
          <w:ilvl w:val="0"/>
          <w:numId w:val="5"/>
        </w:numPr>
        <w:rPr>
          <w:rFonts w:ascii="Times New Roman" w:hAnsi="Times New Roman" w:cs="Times New Roman"/>
          <w:sz w:val="24"/>
        </w:rPr>
      </w:pPr>
      <w:r w:rsidRPr="0043170B">
        <w:rPr>
          <w:rFonts w:ascii="Times New Roman" w:hAnsi="Times New Roman" w:cs="Times New Roman"/>
          <w:sz w:val="24"/>
        </w:rPr>
        <w:t>Sponsorhuset.</w:t>
      </w:r>
    </w:p>
    <w:p w14:paraId="039A3F93" w14:textId="60AC2FAA" w:rsidR="00A02CDE" w:rsidRPr="00CD3858" w:rsidRDefault="00A02CDE" w:rsidP="00A02CDE">
      <w:pPr>
        <w:pStyle w:val="Liststycke"/>
        <w:numPr>
          <w:ilvl w:val="0"/>
          <w:numId w:val="5"/>
        </w:numPr>
      </w:pPr>
      <w:r w:rsidRPr="0043170B">
        <w:rPr>
          <w:rFonts w:ascii="Times New Roman" w:hAnsi="Times New Roman" w:cs="Times New Roman"/>
          <w:sz w:val="24"/>
        </w:rPr>
        <w:t>Bingolotto</w:t>
      </w:r>
    </w:p>
    <w:p w14:paraId="6C959CA7" w14:textId="77777777" w:rsidR="00122571" w:rsidRPr="00122571" w:rsidRDefault="00122571" w:rsidP="00A02CDE">
      <w:pPr>
        <w:pStyle w:val="Liststycke"/>
        <w:numPr>
          <w:ilvl w:val="0"/>
          <w:numId w:val="5"/>
        </w:numPr>
      </w:pPr>
      <w:r>
        <w:rPr>
          <w:rFonts w:ascii="Times New Roman" w:hAnsi="Times New Roman" w:cs="Times New Roman"/>
          <w:sz w:val="24"/>
        </w:rPr>
        <w:t>Julavslutning för samtliga grupper.</w:t>
      </w:r>
    </w:p>
    <w:p w14:paraId="37AE143B" w14:textId="77777777" w:rsidR="00122571" w:rsidRPr="00122571" w:rsidRDefault="00122571" w:rsidP="00A02CDE">
      <w:pPr>
        <w:pStyle w:val="Liststycke"/>
        <w:numPr>
          <w:ilvl w:val="0"/>
          <w:numId w:val="5"/>
        </w:numPr>
      </w:pPr>
      <w:r>
        <w:rPr>
          <w:rFonts w:ascii="Times New Roman" w:hAnsi="Times New Roman" w:cs="Times New Roman"/>
          <w:sz w:val="24"/>
        </w:rPr>
        <w:t>Utbildning i RF/SISUS regi med tränare och styrelse.</w:t>
      </w:r>
    </w:p>
    <w:p w14:paraId="48AD725C" w14:textId="11C6296F" w:rsidR="00CD3858" w:rsidRPr="0043170B" w:rsidRDefault="00122571" w:rsidP="00A02CDE">
      <w:pPr>
        <w:pStyle w:val="Liststycke"/>
        <w:numPr>
          <w:ilvl w:val="0"/>
          <w:numId w:val="5"/>
        </w:numPr>
      </w:pPr>
      <w:r>
        <w:rPr>
          <w:rFonts w:ascii="Times New Roman" w:hAnsi="Times New Roman" w:cs="Times New Roman"/>
          <w:sz w:val="24"/>
        </w:rPr>
        <w:t>U</w:t>
      </w:r>
      <w:r w:rsidR="001839E6">
        <w:rPr>
          <w:rFonts w:ascii="Times New Roman" w:hAnsi="Times New Roman" w:cs="Times New Roman"/>
          <w:sz w:val="24"/>
        </w:rPr>
        <w:t>ppvisning av klubb</w:t>
      </w:r>
      <w:r>
        <w:rPr>
          <w:rFonts w:ascii="Times New Roman" w:hAnsi="Times New Roman" w:cs="Times New Roman"/>
          <w:sz w:val="24"/>
        </w:rPr>
        <w:t>kläder i samarbete med ML Tryck</w:t>
      </w:r>
      <w:r w:rsidR="00CD3858">
        <w:rPr>
          <w:rFonts w:ascii="Times New Roman" w:hAnsi="Times New Roman" w:cs="Times New Roman"/>
          <w:sz w:val="24"/>
        </w:rPr>
        <w:t>.</w:t>
      </w:r>
    </w:p>
    <w:p w14:paraId="4F85A166" w14:textId="77777777" w:rsidR="00A02CDE" w:rsidRPr="00A54548" w:rsidRDefault="00A02CDE" w:rsidP="0043170B">
      <w:pPr>
        <w:pStyle w:val="Rubrik2"/>
      </w:pPr>
      <w:r w:rsidRPr="00A54548">
        <w:t>Medlemmar</w:t>
      </w:r>
    </w:p>
    <w:p w14:paraId="139BDBFB" w14:textId="660D4A91" w:rsidR="008E2F72" w:rsidRDefault="008E2F72" w:rsidP="008E2F72">
      <w:pPr>
        <w:pStyle w:val="Liststycke"/>
        <w:numPr>
          <w:ilvl w:val="0"/>
          <w:numId w:val="8"/>
        </w:numPr>
        <w:rPr>
          <w:rFonts w:ascii="Times New Roman" w:hAnsi="Times New Roman" w:cs="Times New Roman"/>
        </w:rPr>
      </w:pPr>
      <w:r>
        <w:rPr>
          <w:rFonts w:ascii="Times New Roman" w:hAnsi="Times New Roman" w:cs="Times New Roman"/>
        </w:rPr>
        <w:t xml:space="preserve">Antalet medlemmar </w:t>
      </w:r>
      <w:r w:rsidRPr="00CD3858">
        <w:rPr>
          <w:rFonts w:ascii="Times New Roman" w:hAnsi="Times New Roman" w:cs="Times New Roman"/>
        </w:rPr>
        <w:t>i klubben (31 december 202</w:t>
      </w:r>
      <w:r>
        <w:rPr>
          <w:rFonts w:ascii="Times New Roman" w:hAnsi="Times New Roman" w:cs="Times New Roman"/>
        </w:rPr>
        <w:t>2</w:t>
      </w:r>
      <w:r w:rsidRPr="00CD3858">
        <w:rPr>
          <w:rFonts w:ascii="Times New Roman" w:hAnsi="Times New Roman" w:cs="Times New Roman"/>
        </w:rPr>
        <w:t xml:space="preserve">): </w:t>
      </w:r>
      <w:r>
        <w:rPr>
          <w:rFonts w:ascii="Times New Roman" w:hAnsi="Times New Roman" w:cs="Times New Roman"/>
          <w:highlight w:val="yellow"/>
        </w:rPr>
        <w:t>xxx</w:t>
      </w:r>
      <w:r w:rsidRPr="0003326C">
        <w:rPr>
          <w:rFonts w:ascii="Times New Roman" w:hAnsi="Times New Roman" w:cs="Times New Roman"/>
          <w:highlight w:val="yellow"/>
        </w:rPr>
        <w:t xml:space="preserve"> stycken</w:t>
      </w:r>
      <w:r w:rsidRPr="00CD3858">
        <w:rPr>
          <w:rFonts w:ascii="Times New Roman" w:hAnsi="Times New Roman" w:cs="Times New Roman"/>
        </w:rPr>
        <w:t xml:space="preserve"> </w:t>
      </w:r>
    </w:p>
    <w:p w14:paraId="74B72B01" w14:textId="1D34E45C" w:rsidR="0003326C" w:rsidRDefault="0003326C" w:rsidP="00CD3858">
      <w:pPr>
        <w:pStyle w:val="Liststycke"/>
        <w:numPr>
          <w:ilvl w:val="0"/>
          <w:numId w:val="8"/>
        </w:numPr>
        <w:rPr>
          <w:rFonts w:ascii="Times New Roman" w:hAnsi="Times New Roman" w:cs="Times New Roman"/>
        </w:rPr>
      </w:pPr>
      <w:r>
        <w:rPr>
          <w:rFonts w:ascii="Times New Roman" w:hAnsi="Times New Roman" w:cs="Times New Roman"/>
        </w:rPr>
        <w:t xml:space="preserve">Antalet medlemmar </w:t>
      </w:r>
      <w:r w:rsidRPr="00CD3858">
        <w:rPr>
          <w:rFonts w:ascii="Times New Roman" w:hAnsi="Times New Roman" w:cs="Times New Roman"/>
        </w:rPr>
        <w:t>i klubben (31 december 202</w:t>
      </w:r>
      <w:r>
        <w:rPr>
          <w:rFonts w:ascii="Times New Roman" w:hAnsi="Times New Roman" w:cs="Times New Roman"/>
        </w:rPr>
        <w:t>1</w:t>
      </w:r>
      <w:r w:rsidRPr="008E2F72">
        <w:rPr>
          <w:rFonts w:ascii="Times New Roman" w:hAnsi="Times New Roman" w:cs="Times New Roman"/>
        </w:rPr>
        <w:t xml:space="preserve">): </w:t>
      </w:r>
      <w:r w:rsidR="008E2F72" w:rsidRPr="008E2F72">
        <w:rPr>
          <w:rFonts w:ascii="Times New Roman" w:hAnsi="Times New Roman" w:cs="Times New Roman"/>
        </w:rPr>
        <w:t>395</w:t>
      </w:r>
      <w:r w:rsidRPr="008E2F72">
        <w:rPr>
          <w:rFonts w:ascii="Times New Roman" w:hAnsi="Times New Roman" w:cs="Times New Roman"/>
        </w:rPr>
        <w:t xml:space="preserve"> stycken</w:t>
      </w:r>
      <w:r w:rsidRPr="00CD3858">
        <w:rPr>
          <w:rFonts w:ascii="Times New Roman" w:hAnsi="Times New Roman" w:cs="Times New Roman"/>
        </w:rPr>
        <w:t xml:space="preserve"> </w:t>
      </w:r>
    </w:p>
    <w:p w14:paraId="18959CB7" w14:textId="2292CC5F" w:rsidR="00F52E0E" w:rsidRPr="00CD3858" w:rsidRDefault="00F52E0E" w:rsidP="00CD3858">
      <w:pPr>
        <w:pStyle w:val="Liststycke"/>
        <w:numPr>
          <w:ilvl w:val="0"/>
          <w:numId w:val="8"/>
        </w:numPr>
        <w:rPr>
          <w:rFonts w:ascii="Times New Roman" w:hAnsi="Times New Roman" w:cs="Times New Roman"/>
        </w:rPr>
      </w:pPr>
      <w:r w:rsidRPr="00CD3858">
        <w:rPr>
          <w:rFonts w:ascii="Times New Roman" w:hAnsi="Times New Roman" w:cs="Times New Roman"/>
        </w:rPr>
        <w:t>Antalet medlemmar i klubben (31 december 2020): 3</w:t>
      </w:r>
      <w:r w:rsidR="00B56F95" w:rsidRPr="00CD3858">
        <w:rPr>
          <w:rFonts w:ascii="Times New Roman" w:hAnsi="Times New Roman" w:cs="Times New Roman"/>
        </w:rPr>
        <w:t>43</w:t>
      </w:r>
      <w:r w:rsidRPr="00CD3858">
        <w:rPr>
          <w:rFonts w:ascii="Times New Roman" w:hAnsi="Times New Roman" w:cs="Times New Roman"/>
        </w:rPr>
        <w:t xml:space="preserve"> stycken</w:t>
      </w:r>
    </w:p>
    <w:p w14:paraId="70594074" w14:textId="79A3B64D" w:rsidR="001E0B69" w:rsidRPr="00CD3858" w:rsidRDefault="001E0B69" w:rsidP="00CD3858">
      <w:pPr>
        <w:pStyle w:val="Liststycke"/>
        <w:numPr>
          <w:ilvl w:val="0"/>
          <w:numId w:val="8"/>
        </w:numPr>
        <w:rPr>
          <w:rFonts w:ascii="Times New Roman" w:hAnsi="Times New Roman" w:cs="Times New Roman"/>
        </w:rPr>
      </w:pPr>
      <w:r w:rsidRPr="00CD3858">
        <w:rPr>
          <w:rFonts w:ascii="Times New Roman" w:hAnsi="Times New Roman" w:cs="Times New Roman"/>
        </w:rPr>
        <w:t>Antalet medlemmar i</w:t>
      </w:r>
      <w:r w:rsidR="00C07027" w:rsidRPr="00CD3858">
        <w:rPr>
          <w:rFonts w:ascii="Times New Roman" w:hAnsi="Times New Roman" w:cs="Times New Roman"/>
        </w:rPr>
        <w:t xml:space="preserve"> klubben (31 december 2019): 337</w:t>
      </w:r>
      <w:r w:rsidRPr="00CD3858">
        <w:rPr>
          <w:rFonts w:ascii="Times New Roman" w:hAnsi="Times New Roman" w:cs="Times New Roman"/>
        </w:rPr>
        <w:t xml:space="preserve"> stycken </w:t>
      </w:r>
    </w:p>
    <w:p w14:paraId="548DAC55" w14:textId="5656ABAB" w:rsidR="00AD407F" w:rsidRPr="00CD3858" w:rsidRDefault="00AD407F" w:rsidP="00CD3858">
      <w:pPr>
        <w:pStyle w:val="Liststycke"/>
        <w:numPr>
          <w:ilvl w:val="0"/>
          <w:numId w:val="8"/>
        </w:numPr>
        <w:rPr>
          <w:rFonts w:ascii="Times New Roman" w:hAnsi="Times New Roman" w:cs="Times New Roman"/>
        </w:rPr>
      </w:pPr>
      <w:r w:rsidRPr="00CD3858">
        <w:rPr>
          <w:rFonts w:ascii="Times New Roman" w:hAnsi="Times New Roman" w:cs="Times New Roman"/>
        </w:rPr>
        <w:t xml:space="preserve">Antalet medlemmar i klubben (31 december </w:t>
      </w:r>
      <w:r w:rsidR="005F156B" w:rsidRPr="00CD3858">
        <w:rPr>
          <w:rFonts w:ascii="Times New Roman" w:hAnsi="Times New Roman" w:cs="Times New Roman"/>
        </w:rPr>
        <w:t>201</w:t>
      </w:r>
      <w:r w:rsidR="001E0B69" w:rsidRPr="00CD3858">
        <w:rPr>
          <w:rFonts w:ascii="Times New Roman" w:hAnsi="Times New Roman" w:cs="Times New Roman"/>
        </w:rPr>
        <w:t>8</w:t>
      </w:r>
      <w:r w:rsidRPr="00CD3858">
        <w:rPr>
          <w:rFonts w:ascii="Times New Roman" w:hAnsi="Times New Roman" w:cs="Times New Roman"/>
        </w:rPr>
        <w:t xml:space="preserve">): </w:t>
      </w:r>
      <w:r w:rsidR="008164CF" w:rsidRPr="00CD3858">
        <w:rPr>
          <w:rFonts w:ascii="Times New Roman" w:hAnsi="Times New Roman" w:cs="Times New Roman"/>
        </w:rPr>
        <w:t>372</w:t>
      </w:r>
      <w:r w:rsidRPr="00CD3858">
        <w:rPr>
          <w:rFonts w:ascii="Times New Roman" w:hAnsi="Times New Roman" w:cs="Times New Roman"/>
        </w:rPr>
        <w:t xml:space="preserve"> stycken </w:t>
      </w:r>
    </w:p>
    <w:p w14:paraId="5A191065" w14:textId="77777777" w:rsidR="00A02CDE" w:rsidRPr="00CD3858" w:rsidRDefault="00A02CDE" w:rsidP="00CD3858">
      <w:pPr>
        <w:pStyle w:val="Liststycke"/>
        <w:numPr>
          <w:ilvl w:val="0"/>
          <w:numId w:val="8"/>
        </w:numPr>
        <w:rPr>
          <w:rFonts w:ascii="Times New Roman" w:hAnsi="Times New Roman" w:cs="Times New Roman"/>
        </w:rPr>
      </w:pPr>
      <w:r w:rsidRPr="00CD3858">
        <w:rPr>
          <w:rFonts w:ascii="Times New Roman" w:hAnsi="Times New Roman" w:cs="Times New Roman"/>
        </w:rPr>
        <w:t xml:space="preserve">Antalet medlemmar i klubben (31 december </w:t>
      </w:r>
      <w:r w:rsidR="00AD407F" w:rsidRPr="00CD3858">
        <w:rPr>
          <w:rFonts w:ascii="Times New Roman" w:hAnsi="Times New Roman" w:cs="Times New Roman"/>
        </w:rPr>
        <w:t>2017</w:t>
      </w:r>
      <w:r w:rsidRPr="00CD3858">
        <w:rPr>
          <w:rFonts w:ascii="Times New Roman" w:hAnsi="Times New Roman" w:cs="Times New Roman"/>
        </w:rPr>
        <w:t xml:space="preserve">): 432 stycken </w:t>
      </w:r>
    </w:p>
    <w:p w14:paraId="0E96D287" w14:textId="77777777" w:rsidR="00A02CDE" w:rsidRPr="00CD3858" w:rsidRDefault="00A02CDE" w:rsidP="00CD3858">
      <w:pPr>
        <w:pStyle w:val="Liststycke"/>
        <w:numPr>
          <w:ilvl w:val="0"/>
          <w:numId w:val="8"/>
        </w:numPr>
        <w:rPr>
          <w:rFonts w:ascii="Times New Roman" w:hAnsi="Times New Roman" w:cs="Times New Roman"/>
        </w:rPr>
      </w:pPr>
      <w:r w:rsidRPr="00CD3858">
        <w:rPr>
          <w:rFonts w:ascii="Times New Roman" w:hAnsi="Times New Roman" w:cs="Times New Roman"/>
        </w:rPr>
        <w:t xml:space="preserve">Antalet medlemmar i klubben (31 december 2016): 387 stycken </w:t>
      </w:r>
    </w:p>
    <w:p w14:paraId="4B1744BB" w14:textId="77777777" w:rsidR="00A02CDE" w:rsidRPr="00CD3858" w:rsidRDefault="00A02CDE" w:rsidP="00CD3858">
      <w:pPr>
        <w:pStyle w:val="Liststycke"/>
        <w:numPr>
          <w:ilvl w:val="0"/>
          <w:numId w:val="8"/>
        </w:numPr>
        <w:rPr>
          <w:rFonts w:ascii="Times New Roman" w:hAnsi="Times New Roman" w:cs="Times New Roman"/>
        </w:rPr>
      </w:pPr>
      <w:r w:rsidRPr="00CD3858">
        <w:rPr>
          <w:rFonts w:ascii="Times New Roman" w:hAnsi="Times New Roman" w:cs="Times New Roman"/>
        </w:rPr>
        <w:t xml:space="preserve">Antalet medlemmar i klubben (31 december 2015): 379 stycken </w:t>
      </w:r>
    </w:p>
    <w:p w14:paraId="56B4A2E8" w14:textId="77777777" w:rsidR="00A02CDE" w:rsidRPr="00CD3858" w:rsidRDefault="00A02CDE" w:rsidP="00CD3858">
      <w:pPr>
        <w:pStyle w:val="Liststycke"/>
        <w:numPr>
          <w:ilvl w:val="0"/>
          <w:numId w:val="8"/>
        </w:numPr>
        <w:rPr>
          <w:rFonts w:ascii="Times New Roman" w:hAnsi="Times New Roman" w:cs="Times New Roman"/>
        </w:rPr>
      </w:pPr>
      <w:r w:rsidRPr="00CD3858">
        <w:rPr>
          <w:rFonts w:ascii="Times New Roman" w:hAnsi="Times New Roman" w:cs="Times New Roman"/>
        </w:rPr>
        <w:t xml:space="preserve">Antalet medlemmar i klubben (31 december 2014): 320 stycken </w:t>
      </w:r>
    </w:p>
    <w:p w14:paraId="6ADA8A7A" w14:textId="77777777" w:rsidR="00A02CDE" w:rsidRPr="00CD3858" w:rsidRDefault="00A02CDE" w:rsidP="00CD3858">
      <w:pPr>
        <w:pStyle w:val="Liststycke"/>
        <w:numPr>
          <w:ilvl w:val="0"/>
          <w:numId w:val="8"/>
        </w:numPr>
        <w:rPr>
          <w:rFonts w:ascii="Times New Roman" w:hAnsi="Times New Roman" w:cs="Times New Roman"/>
        </w:rPr>
      </w:pPr>
      <w:r w:rsidRPr="00CD3858">
        <w:rPr>
          <w:rFonts w:ascii="Times New Roman" w:hAnsi="Times New Roman" w:cs="Times New Roman"/>
        </w:rPr>
        <w:t xml:space="preserve">Antalet medlemmar i klubben (31 december 2013): 202 stycken </w:t>
      </w:r>
    </w:p>
    <w:p w14:paraId="0499604E" w14:textId="2C926D83" w:rsidR="004E0684" w:rsidRPr="00CD3858" w:rsidRDefault="00A02CDE" w:rsidP="00A02CDE">
      <w:pPr>
        <w:pStyle w:val="Liststycke"/>
        <w:numPr>
          <w:ilvl w:val="0"/>
          <w:numId w:val="8"/>
        </w:numPr>
        <w:rPr>
          <w:rFonts w:ascii="Times New Roman" w:hAnsi="Times New Roman" w:cs="Times New Roman"/>
        </w:rPr>
      </w:pPr>
      <w:r w:rsidRPr="00CD3858">
        <w:rPr>
          <w:rFonts w:ascii="Times New Roman" w:hAnsi="Times New Roman" w:cs="Times New Roman"/>
        </w:rPr>
        <w:t xml:space="preserve">Antalet medlemmar i klubben (31 december 2012): 239 stycken </w:t>
      </w:r>
    </w:p>
    <w:sectPr w:rsidR="004E0684" w:rsidRPr="00CD3858" w:rsidSect="003146C6">
      <w:headerReference w:type="default" r:id="rId17"/>
      <w:footerReference w:type="default" r:id="rId18"/>
      <w:pgSz w:w="11906" w:h="16838"/>
      <w:pgMar w:top="1417" w:right="1417" w:bottom="1417" w:left="1417"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elott Lycke (HV)" w:date="2022-01-09T17:21:00Z" w:initials="LL(">
    <w:p w14:paraId="724A67C1" w14:textId="77777777" w:rsidR="0013657F" w:rsidRDefault="002C5E9C" w:rsidP="00F02FD8">
      <w:pPr>
        <w:pStyle w:val="Kommentarer"/>
      </w:pPr>
      <w:r>
        <w:rPr>
          <w:rStyle w:val="Kommentarsreferens"/>
        </w:rPr>
        <w:annotationRef/>
      </w:r>
      <w:r w:rsidR="0013657F">
        <w:t xml:space="preserve">Nadja och Alfred - har ni koll? </w:t>
      </w:r>
    </w:p>
  </w:comment>
  <w:comment w:id="1" w:author="Liselott Lycke" w:date="2023-02-09T17:52:00Z" w:initials="LL">
    <w:p w14:paraId="6F9680E5" w14:textId="77777777" w:rsidR="0013657F" w:rsidRDefault="0013657F" w:rsidP="00642CE1">
      <w:pPr>
        <w:pStyle w:val="Kommentarer"/>
      </w:pPr>
      <w:r>
        <w:rPr>
          <w:rStyle w:val="Kommentarsreferens"/>
        </w:rPr>
        <w:annotationRef/>
      </w:r>
      <w:r>
        <w:t>Nadja och Alfred ser över och återkopplar</w:t>
      </w:r>
    </w:p>
  </w:comment>
  <w:comment w:id="2" w:author="Liselott Lycke" w:date="2023-02-19T13:29:00Z" w:initials="LL">
    <w:p w14:paraId="7039E6A5" w14:textId="77777777" w:rsidR="008D178F" w:rsidRDefault="008D178F" w:rsidP="00496EC8">
      <w:pPr>
        <w:pStyle w:val="Kommentarer"/>
      </w:pPr>
      <w:r>
        <w:rPr>
          <w:rStyle w:val="Kommentarsreferens"/>
        </w:rPr>
        <w:annotationRef/>
      </w:r>
      <w:r>
        <w:t>Nadja och Liselott har kompletterat sedan förra utskicket.</w:t>
      </w:r>
    </w:p>
  </w:comment>
  <w:comment w:id="3" w:author="Liselott Lycke" w:date="2023-02-19T13:29:00Z" w:initials="LL">
    <w:p w14:paraId="5FE60906" w14:textId="77777777" w:rsidR="008D178F" w:rsidRDefault="008D178F" w:rsidP="002F717D">
      <w:pPr>
        <w:pStyle w:val="Kommentarer"/>
      </w:pPr>
      <w:r>
        <w:rPr>
          <w:rStyle w:val="Kommentarsreferens"/>
        </w:rPr>
        <w:annotationRef/>
      </w:r>
      <w:r>
        <w:t>Något av detta som ska med?</w:t>
      </w:r>
    </w:p>
  </w:comment>
  <w:comment w:id="4" w:author="Liselott Lycke" w:date="2023-02-09T17:53:00Z" w:initials="LL">
    <w:p w14:paraId="4532FF01" w14:textId="4AC7F527" w:rsidR="0013657F" w:rsidRDefault="0013657F" w:rsidP="002D3CFC">
      <w:pPr>
        <w:pStyle w:val="Kommentarer"/>
      </w:pPr>
      <w:r>
        <w:rPr>
          <w:rStyle w:val="Kommentarsreferens"/>
        </w:rPr>
        <w:annotationRef/>
      </w:r>
      <w:r>
        <w:t>Alfred</w:t>
      </w:r>
    </w:p>
  </w:comment>
  <w:comment w:id="5" w:author="Liselott Lycke" w:date="2023-02-19T13:30:00Z" w:initials="LL">
    <w:p w14:paraId="726E62B7" w14:textId="77777777" w:rsidR="008D178F" w:rsidRDefault="008D178F" w:rsidP="00696E80">
      <w:pPr>
        <w:pStyle w:val="Kommentarer"/>
      </w:pPr>
      <w:r>
        <w:rPr>
          <w:rStyle w:val="Kommentarsreferens"/>
        </w:rPr>
        <w:annotationRef/>
      </w:r>
      <w:r>
        <w:t>Har kompletterat. Stämmer detta? Ska vi ange hur många som deltog?</w:t>
      </w:r>
    </w:p>
  </w:comment>
  <w:comment w:id="6" w:author="Liselott Lycke" w:date="2023-02-19T13:30:00Z" w:initials="LL">
    <w:p w14:paraId="37DCC68D" w14:textId="77777777" w:rsidR="008D178F" w:rsidRDefault="008D178F" w:rsidP="0059301A">
      <w:pPr>
        <w:pStyle w:val="Kommentarer"/>
      </w:pPr>
      <w:r>
        <w:rPr>
          <w:rStyle w:val="Kommentarsreferens"/>
        </w:rPr>
        <w:annotationRef/>
      </w:r>
      <w:r>
        <w:t>Genomfördes detta?</w:t>
      </w:r>
    </w:p>
  </w:comment>
  <w:comment w:id="7" w:author="Liselott Lycke" w:date="2023-02-09T17:53:00Z" w:initials="LL">
    <w:p w14:paraId="7AA9C90F" w14:textId="01AF0152" w:rsidR="0013657F" w:rsidRDefault="0013657F" w:rsidP="00527006">
      <w:pPr>
        <w:pStyle w:val="Kommentarer"/>
      </w:pPr>
      <w:r>
        <w:rPr>
          <w:rStyle w:val="Kommentarsreferens"/>
        </w:rPr>
        <w:annotationRef/>
      </w:r>
      <w:r>
        <w:t>Nadja och Alfred ang tränarstatus</w:t>
      </w:r>
    </w:p>
  </w:comment>
  <w:comment w:id="8" w:author="Liselott Lycke" w:date="2023-02-19T13:31:00Z" w:initials="LL">
    <w:p w14:paraId="31D247D5" w14:textId="77777777" w:rsidR="008D178F" w:rsidRDefault="008D178F" w:rsidP="00C8546A">
      <w:pPr>
        <w:pStyle w:val="Kommentarer"/>
      </w:pPr>
      <w:r>
        <w:rPr>
          <w:rStyle w:val="Kommentarsreferens"/>
        </w:rPr>
        <w:annotationRef/>
      </w:r>
      <w:r>
        <w:t xml:space="preserve">Har uppdaterats sedan förra utskicket. </w:t>
      </w:r>
    </w:p>
  </w:comment>
  <w:comment w:id="9" w:author="Liselott Lycke" w:date="2023-02-09T17:54:00Z" w:initials="LL">
    <w:p w14:paraId="3B12778E" w14:textId="6C7E6D89" w:rsidR="0013657F" w:rsidRDefault="0013657F" w:rsidP="00746AF6">
      <w:pPr>
        <w:pStyle w:val="Kommentarer"/>
      </w:pPr>
      <w:r>
        <w:rPr>
          <w:rStyle w:val="Kommentarsreferens"/>
        </w:rPr>
        <w:annotationRef/>
      </w:r>
      <w:r>
        <w:t>Nadja ser över</w:t>
      </w:r>
    </w:p>
  </w:comment>
  <w:comment w:id="10" w:author="Liselott Lycke" w:date="2023-02-09T17:54:00Z" w:initials="LL">
    <w:p w14:paraId="44578645" w14:textId="77777777" w:rsidR="0013657F" w:rsidRDefault="0013657F" w:rsidP="00757FC2">
      <w:pPr>
        <w:pStyle w:val="Kommentarer"/>
      </w:pPr>
      <w:r>
        <w:rPr>
          <w:rStyle w:val="Kommentarsreferens"/>
        </w:rPr>
        <w:annotationRef/>
      </w:r>
      <w:r>
        <w:t>Nadja, Tobias, Liselott ser över och återkopplar om något ska med</w:t>
      </w:r>
    </w:p>
  </w:comment>
  <w:comment w:id="11" w:author="Liselott Lycke" w:date="2023-02-19T13:31:00Z" w:initials="LL">
    <w:p w14:paraId="493D0326" w14:textId="77777777" w:rsidR="008D178F" w:rsidRDefault="008D178F" w:rsidP="005D290F">
      <w:pPr>
        <w:pStyle w:val="Kommentarer"/>
      </w:pPr>
      <w:r>
        <w:rPr>
          <w:rStyle w:val="Kommentarsreferens"/>
        </w:rPr>
        <w:annotationRef/>
      </w:r>
      <w:r>
        <w:t>Här har jag skrivit om. Funkar det. Något som ska tilläggas?</w:t>
      </w:r>
    </w:p>
  </w:comment>
  <w:comment w:id="12" w:author="Liselott Lycke" w:date="2023-02-09T17:55:00Z" w:initials="LL">
    <w:p w14:paraId="32303D4B" w14:textId="740989BF" w:rsidR="0013657F" w:rsidRDefault="0013657F" w:rsidP="002213B2">
      <w:pPr>
        <w:pStyle w:val="Kommentarer"/>
      </w:pPr>
      <w:r>
        <w:rPr>
          <w:rStyle w:val="Kommentarsreferens"/>
        </w:rPr>
        <w:annotationRef/>
      </w:r>
      <w:r>
        <w:t>Ulf</w:t>
      </w:r>
    </w:p>
  </w:comment>
  <w:comment w:id="13" w:author="Liselott Lycke" w:date="2023-02-19T13:32:00Z" w:initials="LL">
    <w:p w14:paraId="2CF65827" w14:textId="77777777" w:rsidR="008D178F" w:rsidRDefault="008D178F" w:rsidP="00553B02">
      <w:pPr>
        <w:pStyle w:val="Kommentarer"/>
      </w:pPr>
      <w:r>
        <w:rPr>
          <w:rStyle w:val="Kommentarsreferens"/>
        </w:rPr>
        <w:annotationRef/>
      </w:r>
      <w:r>
        <w:t>Ulf och Liselott har kompletterat. Kolla om det funkar. Missat något?</w:t>
      </w:r>
    </w:p>
  </w:comment>
  <w:comment w:id="14" w:author="Liselott Lycke" w:date="2023-02-19T13:32:00Z" w:initials="LL">
    <w:p w14:paraId="71D0BA47" w14:textId="77777777" w:rsidR="008D178F" w:rsidRDefault="008D178F" w:rsidP="00A13BC5">
      <w:pPr>
        <w:pStyle w:val="Kommentarer"/>
      </w:pPr>
      <w:r>
        <w:rPr>
          <w:rStyle w:val="Kommentarsreferens"/>
        </w:rPr>
        <w:annotationRef/>
      </w:r>
      <w:r>
        <w:t>Skriva att vi avvecklat lastbilen? Skriva att vi gått minus?</w:t>
      </w:r>
    </w:p>
  </w:comment>
  <w:comment w:id="15" w:author="Liselott Lycke" w:date="2023-02-18T20:26:00Z" w:initials="LL">
    <w:p w14:paraId="401994F3" w14:textId="793901F8" w:rsidR="008907B5" w:rsidRDefault="008907B5" w:rsidP="00236716">
      <w:pPr>
        <w:pStyle w:val="Kommentarer"/>
      </w:pPr>
      <w:r>
        <w:rPr>
          <w:rStyle w:val="Kommentarsreferens"/>
        </w:rPr>
        <w:annotationRef/>
      </w:r>
      <w:r>
        <w:t>Stämmer det???</w:t>
      </w:r>
    </w:p>
  </w:comment>
  <w:comment w:id="16" w:author="Liselott Lycke" w:date="2023-02-19T13:33:00Z" w:initials="LL">
    <w:p w14:paraId="1B0D8AAC" w14:textId="77777777" w:rsidR="008D178F" w:rsidRDefault="008D178F" w:rsidP="009A306C">
      <w:pPr>
        <w:pStyle w:val="Kommentarer"/>
      </w:pPr>
      <w:r>
        <w:rPr>
          <w:rStyle w:val="Kommentarsreferens"/>
        </w:rPr>
        <w:annotationRef/>
      </w:r>
      <w:r>
        <w:t>Kompletterats av Ulf och Liselott. OK?</w:t>
      </w:r>
    </w:p>
  </w:comment>
  <w:comment w:id="17" w:author="Liselott Lycke" w:date="2023-02-09T17:56:00Z" w:initials="LL">
    <w:p w14:paraId="4B9DAB40" w14:textId="0458E4A5" w:rsidR="008E2F72" w:rsidRDefault="008E2F72" w:rsidP="002E5975">
      <w:pPr>
        <w:pStyle w:val="Kommentarer"/>
      </w:pPr>
      <w:r>
        <w:rPr>
          <w:rStyle w:val="Kommentarsreferens"/>
        </w:rPr>
        <w:annotationRef/>
      </w:r>
      <w:r>
        <w:t>Evelina och Caitlin föreslår text</w:t>
      </w:r>
    </w:p>
  </w:comment>
  <w:comment w:id="18" w:author="Liselott Lycke" w:date="2023-02-19T13:33:00Z" w:initials="LL">
    <w:p w14:paraId="61483846" w14:textId="77777777" w:rsidR="008D178F" w:rsidRDefault="008D178F" w:rsidP="00DC1E48">
      <w:pPr>
        <w:pStyle w:val="Kommentarer"/>
      </w:pPr>
      <w:r>
        <w:rPr>
          <w:rStyle w:val="Kommentarsreferens"/>
        </w:rPr>
        <w:annotationRef/>
      </w:r>
      <w:r>
        <w:t>Ulf har kompletterat.</w:t>
      </w:r>
    </w:p>
  </w:comment>
  <w:comment w:id="19" w:author="Liselott Lycke" w:date="2023-02-09T17:58:00Z" w:initials="LL">
    <w:p w14:paraId="7430130D" w14:textId="315D1BAA" w:rsidR="008E2F72" w:rsidRDefault="008E2F72" w:rsidP="009252E3">
      <w:pPr>
        <w:pStyle w:val="Kommentarer"/>
      </w:pPr>
      <w:r>
        <w:rPr>
          <w:rStyle w:val="Kommentarsreferens"/>
        </w:rPr>
        <w:annotationRef/>
      </w:r>
      <w:r>
        <w:t>Alla som vet vad vi deltagit på skriver det här!</w:t>
      </w:r>
    </w:p>
  </w:comment>
  <w:comment w:id="20" w:author="Liselott Lycke" w:date="2023-02-09T17:58:00Z" w:initials="LL">
    <w:p w14:paraId="3819583F" w14:textId="77777777" w:rsidR="008E2F72" w:rsidRDefault="008E2F72" w:rsidP="003D4831">
      <w:pPr>
        <w:pStyle w:val="Kommentarer"/>
      </w:pPr>
      <w:r>
        <w:rPr>
          <w:rStyle w:val="Kommentarsreferens"/>
        </w:rPr>
        <w:annotationRef/>
      </w:r>
      <w:r>
        <w:t>Liselott</w:t>
      </w:r>
    </w:p>
  </w:comment>
  <w:comment w:id="21" w:author="Liselott Lycke" w:date="2023-02-19T13:34:00Z" w:initials="LL">
    <w:p w14:paraId="04957E4F" w14:textId="77777777" w:rsidR="008D178F" w:rsidRDefault="008D178F" w:rsidP="00D60CE7">
      <w:pPr>
        <w:pStyle w:val="Kommentarer"/>
      </w:pPr>
      <w:r>
        <w:rPr>
          <w:rStyle w:val="Kommentarsreferens"/>
        </w:rPr>
        <w:annotationRef/>
      </w:r>
      <w:r>
        <w:t>Liselott har kompletterat. Saknas något?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A67C1" w15:done="0"/>
  <w15:commentEx w15:paraId="6F9680E5" w15:done="0"/>
  <w15:commentEx w15:paraId="7039E6A5" w15:paraIdParent="6F9680E5" w15:done="0"/>
  <w15:commentEx w15:paraId="5FE60906" w15:done="0"/>
  <w15:commentEx w15:paraId="4532FF01" w15:done="0"/>
  <w15:commentEx w15:paraId="726E62B7" w15:paraIdParent="4532FF01" w15:done="0"/>
  <w15:commentEx w15:paraId="37DCC68D" w15:done="0"/>
  <w15:commentEx w15:paraId="7AA9C90F" w15:done="0"/>
  <w15:commentEx w15:paraId="31D247D5" w15:paraIdParent="7AA9C90F" w15:done="0"/>
  <w15:commentEx w15:paraId="3B12778E" w15:done="0"/>
  <w15:commentEx w15:paraId="44578645" w15:done="0"/>
  <w15:commentEx w15:paraId="493D0326" w15:paraIdParent="44578645" w15:done="0"/>
  <w15:commentEx w15:paraId="32303D4B" w15:done="0"/>
  <w15:commentEx w15:paraId="2CF65827" w15:paraIdParent="32303D4B" w15:done="0"/>
  <w15:commentEx w15:paraId="71D0BA47" w15:paraIdParent="32303D4B" w15:done="0"/>
  <w15:commentEx w15:paraId="401994F3" w15:done="0"/>
  <w15:commentEx w15:paraId="1B0D8AAC" w15:done="0"/>
  <w15:commentEx w15:paraId="4B9DAB40" w15:done="0"/>
  <w15:commentEx w15:paraId="61483846" w15:done="0"/>
  <w15:commentEx w15:paraId="7430130D" w15:done="0"/>
  <w15:commentEx w15:paraId="3819583F" w15:done="0"/>
  <w15:commentEx w15:paraId="04957E4F" w15:paraIdParent="38195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59837" w16cex:dateUtc="2022-01-09T16:21:00Z"/>
  <w16cex:commentExtensible w16cex:durableId="278FB172" w16cex:dateUtc="2023-02-09T16:52:00Z"/>
  <w16cex:commentExtensible w16cex:durableId="279CA2B6" w16cex:dateUtc="2023-02-19T12:29:00Z"/>
  <w16cex:commentExtensible w16cex:durableId="279CA2CF" w16cex:dateUtc="2023-02-19T12:29:00Z"/>
  <w16cex:commentExtensible w16cex:durableId="278FB19A" w16cex:dateUtc="2023-02-09T16:53:00Z"/>
  <w16cex:commentExtensible w16cex:durableId="279CA2F0" w16cex:dateUtc="2023-02-19T12:30:00Z"/>
  <w16cex:commentExtensible w16cex:durableId="279CA304" w16cex:dateUtc="2023-02-19T12:30:00Z"/>
  <w16cex:commentExtensible w16cex:durableId="278FB1AE" w16cex:dateUtc="2023-02-09T16:53:00Z"/>
  <w16cex:commentExtensible w16cex:durableId="279CA31E" w16cex:dateUtc="2023-02-19T12:31:00Z"/>
  <w16cex:commentExtensible w16cex:durableId="278FB1B9" w16cex:dateUtc="2023-02-09T16:54:00Z"/>
  <w16cex:commentExtensible w16cex:durableId="278FB1DD" w16cex:dateUtc="2023-02-09T16:54:00Z"/>
  <w16cex:commentExtensible w16cex:durableId="279CA33A" w16cex:dateUtc="2023-02-19T12:31:00Z"/>
  <w16cex:commentExtensible w16cex:durableId="278FB20E" w16cex:dateUtc="2023-02-09T16:55:00Z"/>
  <w16cex:commentExtensible w16cex:durableId="279CA368" w16cex:dateUtc="2023-02-19T12:32:00Z"/>
  <w16cex:commentExtensible w16cex:durableId="279CA37F" w16cex:dateUtc="2023-02-19T12:32:00Z"/>
  <w16cex:commentExtensible w16cex:durableId="279BB311" w16cex:dateUtc="2023-02-18T19:26:00Z"/>
  <w16cex:commentExtensible w16cex:durableId="279CA3AA" w16cex:dateUtc="2023-02-19T12:33:00Z"/>
  <w16cex:commentExtensible w16cex:durableId="278FB265" w16cex:dateUtc="2023-02-09T16:56:00Z"/>
  <w16cex:commentExtensible w16cex:durableId="279CA3C0" w16cex:dateUtc="2023-02-19T12:33:00Z"/>
  <w16cex:commentExtensible w16cex:durableId="278FB2AF" w16cex:dateUtc="2023-02-09T16:58:00Z"/>
  <w16cex:commentExtensible w16cex:durableId="278FB2BF" w16cex:dateUtc="2023-02-09T16:58:00Z"/>
  <w16cex:commentExtensible w16cex:durableId="279CA3E5" w16cex:dateUtc="2023-02-19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A67C1" w16cid:durableId="25859837"/>
  <w16cid:commentId w16cid:paraId="6F9680E5" w16cid:durableId="278FB172"/>
  <w16cid:commentId w16cid:paraId="7039E6A5" w16cid:durableId="279CA2B6"/>
  <w16cid:commentId w16cid:paraId="5FE60906" w16cid:durableId="279CA2CF"/>
  <w16cid:commentId w16cid:paraId="4532FF01" w16cid:durableId="278FB19A"/>
  <w16cid:commentId w16cid:paraId="726E62B7" w16cid:durableId="279CA2F0"/>
  <w16cid:commentId w16cid:paraId="37DCC68D" w16cid:durableId="279CA304"/>
  <w16cid:commentId w16cid:paraId="7AA9C90F" w16cid:durableId="278FB1AE"/>
  <w16cid:commentId w16cid:paraId="31D247D5" w16cid:durableId="279CA31E"/>
  <w16cid:commentId w16cid:paraId="3B12778E" w16cid:durableId="278FB1B9"/>
  <w16cid:commentId w16cid:paraId="44578645" w16cid:durableId="278FB1DD"/>
  <w16cid:commentId w16cid:paraId="493D0326" w16cid:durableId="279CA33A"/>
  <w16cid:commentId w16cid:paraId="32303D4B" w16cid:durableId="278FB20E"/>
  <w16cid:commentId w16cid:paraId="2CF65827" w16cid:durableId="279CA368"/>
  <w16cid:commentId w16cid:paraId="71D0BA47" w16cid:durableId="279CA37F"/>
  <w16cid:commentId w16cid:paraId="401994F3" w16cid:durableId="279BB311"/>
  <w16cid:commentId w16cid:paraId="1B0D8AAC" w16cid:durableId="279CA3AA"/>
  <w16cid:commentId w16cid:paraId="4B9DAB40" w16cid:durableId="278FB265"/>
  <w16cid:commentId w16cid:paraId="61483846" w16cid:durableId="279CA3C0"/>
  <w16cid:commentId w16cid:paraId="7430130D" w16cid:durableId="278FB2AF"/>
  <w16cid:commentId w16cid:paraId="3819583F" w16cid:durableId="278FB2BF"/>
  <w16cid:commentId w16cid:paraId="04957E4F" w16cid:durableId="279CA3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2312" w14:textId="77777777" w:rsidR="00D12320" w:rsidRDefault="00D12320" w:rsidP="004E0684">
      <w:pPr>
        <w:spacing w:after="0"/>
      </w:pPr>
      <w:r>
        <w:separator/>
      </w:r>
    </w:p>
  </w:endnote>
  <w:endnote w:type="continuationSeparator" w:id="0">
    <w:p w14:paraId="7C17B800" w14:textId="77777777" w:rsidR="00D12320" w:rsidRDefault="00D12320" w:rsidP="004E0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A242" w14:textId="77777777" w:rsidR="004E0684" w:rsidRDefault="004E0684" w:rsidP="004E0684">
    <w:pPr>
      <w:pStyle w:val="Sidfot"/>
      <w:jc w:val="center"/>
    </w:pPr>
    <w:r>
      <w:tab/>
    </w:r>
    <w:r w:rsidRPr="004E0684">
      <w:rPr>
        <w:caps/>
        <w:noProof/>
        <w:color w:val="5B9BD5" w:themeColor="accent1"/>
      </w:rPr>
      <w:drawing>
        <wp:inline distT="0" distB="0" distL="0" distR="0" wp14:anchorId="1793A5C4" wp14:editId="164AFC0A">
          <wp:extent cx="4857750" cy="1236019"/>
          <wp:effectExtent l="0" t="0" r="0" b="2540"/>
          <wp:docPr id="1" name="Bildobjekt 1" descr="C:\Users\linda.johansson\Desktop\Privat\IKB\Loggor förslag\tvåfä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johansson\Desktop\Privat\IKB\Loggor förslag\tvåfä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105" cy="12480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636A" w14:textId="77777777" w:rsidR="00D12320" w:rsidRDefault="00D12320" w:rsidP="004E0684">
      <w:pPr>
        <w:spacing w:after="0"/>
      </w:pPr>
      <w:r>
        <w:separator/>
      </w:r>
    </w:p>
  </w:footnote>
  <w:footnote w:type="continuationSeparator" w:id="0">
    <w:p w14:paraId="0553AE6F" w14:textId="77777777" w:rsidR="00D12320" w:rsidRDefault="00D12320" w:rsidP="004E06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501A" w14:textId="77777777" w:rsidR="004E0684" w:rsidRDefault="00193BE6" w:rsidP="003146C6">
    <w:pPr>
      <w:pStyle w:val="Sidhuvud"/>
      <w:tabs>
        <w:tab w:val="left" w:pos="5325"/>
        <w:tab w:val="left" w:pos="6390"/>
      </w:tabs>
    </w:pPr>
    <w:r w:rsidRPr="00CA784B">
      <w:rPr>
        <w:noProof/>
      </w:rPr>
      <w:drawing>
        <wp:anchor distT="0" distB="0" distL="114300" distR="114300" simplePos="0" relativeHeight="251659264" behindDoc="0" locked="0" layoutInCell="1" allowOverlap="1" wp14:anchorId="46EE50C5" wp14:editId="3F9D7B65">
          <wp:simplePos x="0" y="0"/>
          <wp:positionH relativeFrom="margin">
            <wp:align>left</wp:align>
          </wp:positionH>
          <wp:positionV relativeFrom="paragraph">
            <wp:posOffset>1</wp:posOffset>
          </wp:positionV>
          <wp:extent cx="774991" cy="879894"/>
          <wp:effectExtent l="0" t="0" r="0" b="0"/>
          <wp:wrapNone/>
          <wp:docPr id="5" name="Bild 1" descr="C:\Users\ricadf25\Copy richard.cander@vsif.se\IK Bergaström\Kommunikation &amp; Marknad\Loggor\ikBERGASTRÖM transparent bakgrund.png"/>
          <wp:cNvGraphicFramePr/>
          <a:graphic xmlns:a="http://schemas.openxmlformats.org/drawingml/2006/main">
            <a:graphicData uri="http://schemas.openxmlformats.org/drawingml/2006/picture">
              <pic:pic xmlns:pic="http://schemas.openxmlformats.org/drawingml/2006/picture">
                <pic:nvPicPr>
                  <pic:cNvPr id="1026" name="Picture 2" descr="C:\Users\ricadf25\Copy richard.cander@vsif.se\IK Bergaström\Kommunikation &amp; Marknad\Loggor\ikBERGASTRÖM transparent bakgrund.png"/>
                  <pic:cNvPicPr>
                    <a:picLocks noChangeAspect="1" noChangeArrowheads="1"/>
                  </pic:cNvPicPr>
                </pic:nvPicPr>
                <pic:blipFill>
                  <a:blip r:embed="rId1" cstate="print"/>
                  <a:srcRect b="28836"/>
                  <a:stretch>
                    <a:fillRect/>
                  </a:stretch>
                </pic:blipFill>
                <pic:spPr bwMode="auto">
                  <a:xfrm>
                    <a:off x="0" y="0"/>
                    <a:ext cx="774991" cy="879894"/>
                  </a:xfrm>
                  <a:prstGeom prst="rect">
                    <a:avLst/>
                  </a:prstGeom>
                  <a:noFill/>
                </pic:spPr>
              </pic:pic>
            </a:graphicData>
          </a:graphic>
          <wp14:sizeRelH relativeFrom="margin">
            <wp14:pctWidth>0</wp14:pctWidth>
          </wp14:sizeRelH>
          <wp14:sizeRelV relativeFrom="margin">
            <wp14:pctHeight>0</wp14:pctHeight>
          </wp14:sizeRelV>
        </wp:anchor>
      </w:drawing>
    </w:r>
    <w:r w:rsidR="003146C6">
      <w:tab/>
    </w:r>
    <w:r w:rsidR="003146C6">
      <w:tab/>
    </w:r>
    <w:r w:rsidR="003146C6">
      <w:tab/>
    </w:r>
    <w:r w:rsidR="003146C6">
      <w:tab/>
    </w:r>
  </w:p>
  <w:p w14:paraId="0DB0EA90" w14:textId="77777777" w:rsidR="004E0684" w:rsidRDefault="004E06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7E9"/>
    <w:multiLevelType w:val="hybridMultilevel"/>
    <w:tmpl w:val="2E4454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386714"/>
    <w:multiLevelType w:val="hybridMultilevel"/>
    <w:tmpl w:val="7E6A1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9867A7"/>
    <w:multiLevelType w:val="hybridMultilevel"/>
    <w:tmpl w:val="1496F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A40E1C"/>
    <w:multiLevelType w:val="singleLevel"/>
    <w:tmpl w:val="FABA7586"/>
    <w:lvl w:ilvl="0">
      <w:start w:val="2"/>
      <w:numFmt w:val="lowerLetter"/>
      <w:lvlText w:val="%1."/>
      <w:lvlJc w:val="left"/>
      <w:pPr>
        <w:tabs>
          <w:tab w:val="num" w:pos="2550"/>
        </w:tabs>
        <w:ind w:left="2550" w:hanging="570"/>
      </w:pPr>
      <w:rPr>
        <w:rFonts w:hint="default"/>
        <w:color w:val="auto"/>
      </w:rPr>
    </w:lvl>
  </w:abstractNum>
  <w:abstractNum w:abstractNumId="4" w15:restartNumberingAfterBreak="0">
    <w:nsid w:val="43C94B1B"/>
    <w:multiLevelType w:val="hybridMultilevel"/>
    <w:tmpl w:val="1994B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9912F3"/>
    <w:multiLevelType w:val="hybridMultilevel"/>
    <w:tmpl w:val="D33890B2"/>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6" w15:restartNumberingAfterBreak="0">
    <w:nsid w:val="51AE3BFA"/>
    <w:multiLevelType w:val="hybridMultilevel"/>
    <w:tmpl w:val="6AA00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F85BB2"/>
    <w:multiLevelType w:val="hybridMultilevel"/>
    <w:tmpl w:val="05D62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874AA7"/>
    <w:multiLevelType w:val="hybridMultilevel"/>
    <w:tmpl w:val="39D88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D30A0A"/>
    <w:multiLevelType w:val="hybridMultilevel"/>
    <w:tmpl w:val="A1ACDAFC"/>
    <w:lvl w:ilvl="0" w:tplc="646C00A0">
      <w:start w:val="1"/>
      <w:numFmt w:val="decimal"/>
      <w:lvlText w:val="%1."/>
      <w:lvlJc w:val="left"/>
      <w:pPr>
        <w:tabs>
          <w:tab w:val="num" w:pos="570"/>
        </w:tabs>
        <w:ind w:left="570" w:hanging="570"/>
      </w:pPr>
      <w:rPr>
        <w:rFonts w:hint="default"/>
      </w:rPr>
    </w:lvl>
    <w:lvl w:ilvl="1" w:tplc="6E424A64">
      <w:numFmt w:val="decimal"/>
      <w:lvlText w:val=""/>
      <w:lvlJc w:val="left"/>
    </w:lvl>
    <w:lvl w:ilvl="2" w:tplc="4FC0D5A2">
      <w:numFmt w:val="decimal"/>
      <w:lvlText w:val=""/>
      <w:lvlJc w:val="left"/>
    </w:lvl>
    <w:lvl w:ilvl="3" w:tplc="21B0DFA0">
      <w:numFmt w:val="decimal"/>
      <w:lvlText w:val=""/>
      <w:lvlJc w:val="left"/>
    </w:lvl>
    <w:lvl w:ilvl="4" w:tplc="772AEE68">
      <w:numFmt w:val="decimal"/>
      <w:lvlText w:val=""/>
      <w:lvlJc w:val="left"/>
    </w:lvl>
    <w:lvl w:ilvl="5" w:tplc="AA006E98">
      <w:numFmt w:val="decimal"/>
      <w:lvlText w:val=""/>
      <w:lvlJc w:val="left"/>
    </w:lvl>
    <w:lvl w:ilvl="6" w:tplc="51EE8BF8">
      <w:numFmt w:val="decimal"/>
      <w:lvlText w:val=""/>
      <w:lvlJc w:val="left"/>
    </w:lvl>
    <w:lvl w:ilvl="7" w:tplc="549EB1F8">
      <w:numFmt w:val="decimal"/>
      <w:lvlText w:val=""/>
      <w:lvlJc w:val="left"/>
    </w:lvl>
    <w:lvl w:ilvl="8" w:tplc="01D0E6B4">
      <w:numFmt w:val="decimal"/>
      <w:lvlText w:val=""/>
      <w:lvlJc w:val="left"/>
    </w:lvl>
  </w:abstractNum>
  <w:num w:numId="1" w16cid:durableId="789938077">
    <w:abstractNumId w:val="9"/>
  </w:num>
  <w:num w:numId="2" w16cid:durableId="324088204">
    <w:abstractNumId w:val="3"/>
  </w:num>
  <w:num w:numId="3" w16cid:durableId="978269330">
    <w:abstractNumId w:val="5"/>
  </w:num>
  <w:num w:numId="4" w16cid:durableId="1475638015">
    <w:abstractNumId w:val="2"/>
  </w:num>
  <w:num w:numId="5" w16cid:durableId="1199322743">
    <w:abstractNumId w:val="0"/>
  </w:num>
  <w:num w:numId="6" w16cid:durableId="676613998">
    <w:abstractNumId w:val="7"/>
  </w:num>
  <w:num w:numId="7" w16cid:durableId="849610003">
    <w:abstractNumId w:val="8"/>
  </w:num>
  <w:num w:numId="8" w16cid:durableId="864901525">
    <w:abstractNumId w:val="4"/>
  </w:num>
  <w:num w:numId="9" w16cid:durableId="2144733989">
    <w:abstractNumId w:val="6"/>
  </w:num>
  <w:num w:numId="10" w16cid:durableId="2018686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elott Lycke (HV)">
    <w15:presenceInfo w15:providerId="AD" w15:userId="S::tlly@hv.se::5ae0a620-2448-40b1-a62d-fbd8da2284a1"/>
  </w15:person>
  <w15:person w15:author="Liselott Lycke">
    <w15:presenceInfo w15:providerId="AD" w15:userId="S::tlly@hv.se::5ae0a620-2448-40b1-a62d-fbd8da228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61"/>
    <w:rsid w:val="00015CA1"/>
    <w:rsid w:val="0003326C"/>
    <w:rsid w:val="000546CD"/>
    <w:rsid w:val="00090559"/>
    <w:rsid w:val="00094BA5"/>
    <w:rsid w:val="0009622D"/>
    <w:rsid w:val="000A3982"/>
    <w:rsid w:val="000A735B"/>
    <w:rsid w:val="000B139B"/>
    <w:rsid w:val="000B300F"/>
    <w:rsid w:val="000B3B8A"/>
    <w:rsid w:val="000B53A8"/>
    <w:rsid w:val="000F3861"/>
    <w:rsid w:val="00117510"/>
    <w:rsid w:val="00120776"/>
    <w:rsid w:val="00122571"/>
    <w:rsid w:val="0013657F"/>
    <w:rsid w:val="0014496F"/>
    <w:rsid w:val="001839E6"/>
    <w:rsid w:val="00193BE6"/>
    <w:rsid w:val="001A6F73"/>
    <w:rsid w:val="001D6CEA"/>
    <w:rsid w:val="001E0B69"/>
    <w:rsid w:val="001F68C7"/>
    <w:rsid w:val="00221B21"/>
    <w:rsid w:val="00223F89"/>
    <w:rsid w:val="002306C4"/>
    <w:rsid w:val="00232036"/>
    <w:rsid w:val="002332ED"/>
    <w:rsid w:val="00233B0B"/>
    <w:rsid w:val="00260BE9"/>
    <w:rsid w:val="002656AA"/>
    <w:rsid w:val="002773ED"/>
    <w:rsid w:val="00281489"/>
    <w:rsid w:val="002840E3"/>
    <w:rsid w:val="002954D1"/>
    <w:rsid w:val="002C5E9C"/>
    <w:rsid w:val="002E43E3"/>
    <w:rsid w:val="003146C6"/>
    <w:rsid w:val="00320AD5"/>
    <w:rsid w:val="003401FC"/>
    <w:rsid w:val="0034345B"/>
    <w:rsid w:val="003453F1"/>
    <w:rsid w:val="00355E19"/>
    <w:rsid w:val="0037503E"/>
    <w:rsid w:val="00382861"/>
    <w:rsid w:val="00383888"/>
    <w:rsid w:val="003E7820"/>
    <w:rsid w:val="0043170B"/>
    <w:rsid w:val="00434B36"/>
    <w:rsid w:val="004703B4"/>
    <w:rsid w:val="00497477"/>
    <w:rsid w:val="004B3BDF"/>
    <w:rsid w:val="004E0684"/>
    <w:rsid w:val="004E465C"/>
    <w:rsid w:val="00507065"/>
    <w:rsid w:val="00542983"/>
    <w:rsid w:val="00544BC3"/>
    <w:rsid w:val="00552B5F"/>
    <w:rsid w:val="0056091C"/>
    <w:rsid w:val="00570852"/>
    <w:rsid w:val="00582DB3"/>
    <w:rsid w:val="005B0027"/>
    <w:rsid w:val="005C3548"/>
    <w:rsid w:val="005C79BD"/>
    <w:rsid w:val="005E7B55"/>
    <w:rsid w:val="005F156B"/>
    <w:rsid w:val="00614AAC"/>
    <w:rsid w:val="00624F52"/>
    <w:rsid w:val="00627071"/>
    <w:rsid w:val="00627B59"/>
    <w:rsid w:val="0063036B"/>
    <w:rsid w:val="006378CD"/>
    <w:rsid w:val="00667481"/>
    <w:rsid w:val="00677E86"/>
    <w:rsid w:val="006803BC"/>
    <w:rsid w:val="007432F9"/>
    <w:rsid w:val="00750944"/>
    <w:rsid w:val="007646D4"/>
    <w:rsid w:val="00783B2A"/>
    <w:rsid w:val="007B0BDB"/>
    <w:rsid w:val="007B2EBC"/>
    <w:rsid w:val="008164CF"/>
    <w:rsid w:val="00817A4A"/>
    <w:rsid w:val="00825810"/>
    <w:rsid w:val="0083683C"/>
    <w:rsid w:val="00854201"/>
    <w:rsid w:val="00871947"/>
    <w:rsid w:val="008907B5"/>
    <w:rsid w:val="008C7A1F"/>
    <w:rsid w:val="008D178F"/>
    <w:rsid w:val="008D2B5E"/>
    <w:rsid w:val="008E2F72"/>
    <w:rsid w:val="008F1832"/>
    <w:rsid w:val="00911AE4"/>
    <w:rsid w:val="0092743F"/>
    <w:rsid w:val="00934D06"/>
    <w:rsid w:val="009350FD"/>
    <w:rsid w:val="0093549E"/>
    <w:rsid w:val="009401C3"/>
    <w:rsid w:val="009477F7"/>
    <w:rsid w:val="0098480B"/>
    <w:rsid w:val="00990345"/>
    <w:rsid w:val="00992670"/>
    <w:rsid w:val="009A2BB0"/>
    <w:rsid w:val="009A46D7"/>
    <w:rsid w:val="009A676C"/>
    <w:rsid w:val="009A7EA2"/>
    <w:rsid w:val="009B782F"/>
    <w:rsid w:val="009F01AB"/>
    <w:rsid w:val="00A02CDE"/>
    <w:rsid w:val="00A1070F"/>
    <w:rsid w:val="00A11AFA"/>
    <w:rsid w:val="00A12583"/>
    <w:rsid w:val="00A17FD5"/>
    <w:rsid w:val="00A212D7"/>
    <w:rsid w:val="00A466EA"/>
    <w:rsid w:val="00A5285B"/>
    <w:rsid w:val="00A66C77"/>
    <w:rsid w:val="00A6760C"/>
    <w:rsid w:val="00A7273D"/>
    <w:rsid w:val="00AA34F9"/>
    <w:rsid w:val="00AB0E1C"/>
    <w:rsid w:val="00AC5AB0"/>
    <w:rsid w:val="00AC7CB2"/>
    <w:rsid w:val="00AD407F"/>
    <w:rsid w:val="00AD5283"/>
    <w:rsid w:val="00AE65C9"/>
    <w:rsid w:val="00AF54BB"/>
    <w:rsid w:val="00B0285F"/>
    <w:rsid w:val="00B06F66"/>
    <w:rsid w:val="00B136CD"/>
    <w:rsid w:val="00B56F95"/>
    <w:rsid w:val="00B63FC7"/>
    <w:rsid w:val="00B654D8"/>
    <w:rsid w:val="00B750F1"/>
    <w:rsid w:val="00B926D6"/>
    <w:rsid w:val="00BC6A65"/>
    <w:rsid w:val="00BF7917"/>
    <w:rsid w:val="00C06419"/>
    <w:rsid w:val="00C07027"/>
    <w:rsid w:val="00C13E55"/>
    <w:rsid w:val="00C16099"/>
    <w:rsid w:val="00C30316"/>
    <w:rsid w:val="00C45471"/>
    <w:rsid w:val="00C5340C"/>
    <w:rsid w:val="00C53437"/>
    <w:rsid w:val="00C541FE"/>
    <w:rsid w:val="00C556FF"/>
    <w:rsid w:val="00C61195"/>
    <w:rsid w:val="00C6292E"/>
    <w:rsid w:val="00C805AE"/>
    <w:rsid w:val="00C80A40"/>
    <w:rsid w:val="00C95D86"/>
    <w:rsid w:val="00CB5868"/>
    <w:rsid w:val="00CD3858"/>
    <w:rsid w:val="00CD5019"/>
    <w:rsid w:val="00CF7FDA"/>
    <w:rsid w:val="00D12320"/>
    <w:rsid w:val="00D2268E"/>
    <w:rsid w:val="00D3304B"/>
    <w:rsid w:val="00D37690"/>
    <w:rsid w:val="00D63ED7"/>
    <w:rsid w:val="00D778BC"/>
    <w:rsid w:val="00D8368E"/>
    <w:rsid w:val="00D942D3"/>
    <w:rsid w:val="00D9632F"/>
    <w:rsid w:val="00DA4D8F"/>
    <w:rsid w:val="00DC4B98"/>
    <w:rsid w:val="00DC718A"/>
    <w:rsid w:val="00DD0521"/>
    <w:rsid w:val="00DD66CF"/>
    <w:rsid w:val="00DE6635"/>
    <w:rsid w:val="00DF31D3"/>
    <w:rsid w:val="00DF3DA3"/>
    <w:rsid w:val="00E1390F"/>
    <w:rsid w:val="00E2329F"/>
    <w:rsid w:val="00E30170"/>
    <w:rsid w:val="00E44030"/>
    <w:rsid w:val="00E71DBF"/>
    <w:rsid w:val="00E96231"/>
    <w:rsid w:val="00EB419A"/>
    <w:rsid w:val="00F06406"/>
    <w:rsid w:val="00F15A56"/>
    <w:rsid w:val="00F3300D"/>
    <w:rsid w:val="00F3675B"/>
    <w:rsid w:val="00F52E0E"/>
    <w:rsid w:val="00F53603"/>
    <w:rsid w:val="00F93C90"/>
    <w:rsid w:val="00F95F25"/>
    <w:rsid w:val="00FB0BB6"/>
    <w:rsid w:val="00FB2DB0"/>
    <w:rsid w:val="00FC0A25"/>
    <w:rsid w:val="00FC7EC5"/>
    <w:rsid w:val="00FD0FB2"/>
    <w:rsid w:val="42682E81"/>
    <w:rsid w:val="6C876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5B5A4"/>
  <w15:chartTrackingRefBased/>
  <w15:docId w15:val="{15885249-72E0-4A24-A741-A0A47EC3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20"/>
    <w:pPr>
      <w:spacing w:before="120" w:after="12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A02C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43170B"/>
    <w:pPr>
      <w:keepNext/>
      <w:keepLines/>
      <w:spacing w:before="36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A02CDE"/>
    <w:pPr>
      <w:keepNext/>
      <w:keepLines/>
      <w:spacing w:before="36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4E0684"/>
    <w:pPr>
      <w:tabs>
        <w:tab w:val="center" w:pos="4536"/>
        <w:tab w:val="right" w:pos="9072"/>
      </w:tabs>
      <w:spacing w:after="0"/>
    </w:pPr>
  </w:style>
  <w:style w:type="character" w:customStyle="1" w:styleId="SidhuvudChar">
    <w:name w:val="Sidhuvud Char"/>
    <w:basedOn w:val="Standardstycketeckensnitt"/>
    <w:link w:val="Sidhuvud"/>
    <w:rsid w:val="004E0684"/>
  </w:style>
  <w:style w:type="paragraph" w:styleId="Sidfot">
    <w:name w:val="footer"/>
    <w:basedOn w:val="Normal"/>
    <w:link w:val="SidfotChar"/>
    <w:uiPriority w:val="99"/>
    <w:unhideWhenUsed/>
    <w:rsid w:val="004E0684"/>
    <w:pPr>
      <w:tabs>
        <w:tab w:val="center" w:pos="4536"/>
        <w:tab w:val="right" w:pos="9072"/>
      </w:tabs>
      <w:spacing w:after="0"/>
    </w:pPr>
  </w:style>
  <w:style w:type="character" w:customStyle="1" w:styleId="SidfotChar">
    <w:name w:val="Sidfot Char"/>
    <w:basedOn w:val="Standardstycketeckensnitt"/>
    <w:link w:val="Sidfot"/>
    <w:uiPriority w:val="99"/>
    <w:rsid w:val="004E0684"/>
  </w:style>
  <w:style w:type="paragraph" w:styleId="Underrubrik">
    <w:name w:val="Subtitle"/>
    <w:basedOn w:val="Normal"/>
    <w:link w:val="UnderrubrikChar"/>
    <w:qFormat/>
    <w:rsid w:val="00382861"/>
    <w:pPr>
      <w:spacing w:after="0" w:line="360" w:lineRule="auto"/>
      <w:jc w:val="both"/>
    </w:pPr>
    <w:rPr>
      <w:rFonts w:ascii="Arial" w:hAnsi="Arial"/>
      <w:sz w:val="28"/>
      <w:szCs w:val="20"/>
    </w:rPr>
  </w:style>
  <w:style w:type="character" w:customStyle="1" w:styleId="UnderrubrikChar">
    <w:name w:val="Underrubrik Char"/>
    <w:basedOn w:val="Standardstycketeckensnitt"/>
    <w:link w:val="Underrubrik"/>
    <w:rsid w:val="00382861"/>
    <w:rPr>
      <w:rFonts w:ascii="Arial" w:eastAsia="Times New Roman" w:hAnsi="Arial" w:cs="Times New Roman"/>
      <w:sz w:val="28"/>
      <w:szCs w:val="20"/>
      <w:lang w:eastAsia="sv-SE"/>
    </w:rPr>
  </w:style>
  <w:style w:type="paragraph" w:styleId="Brdtext">
    <w:name w:val="Body Text"/>
    <w:basedOn w:val="Normal"/>
    <w:link w:val="BrdtextChar"/>
    <w:rsid w:val="00382861"/>
    <w:pPr>
      <w:spacing w:after="0" w:line="360" w:lineRule="auto"/>
      <w:jc w:val="both"/>
    </w:pPr>
    <w:rPr>
      <w:rFonts w:ascii="Arial" w:hAnsi="Arial"/>
      <w:sz w:val="28"/>
      <w:szCs w:val="20"/>
    </w:rPr>
  </w:style>
  <w:style w:type="character" w:customStyle="1" w:styleId="BrdtextChar">
    <w:name w:val="Brödtext Char"/>
    <w:basedOn w:val="Standardstycketeckensnitt"/>
    <w:link w:val="Brdtext"/>
    <w:rsid w:val="00382861"/>
    <w:rPr>
      <w:rFonts w:ascii="Arial" w:eastAsia="Times New Roman" w:hAnsi="Arial" w:cs="Times New Roman"/>
      <w:sz w:val="28"/>
      <w:szCs w:val="20"/>
      <w:lang w:eastAsia="sv-SE"/>
    </w:rPr>
  </w:style>
  <w:style w:type="character" w:styleId="Hyperlnk">
    <w:name w:val="Hyperlink"/>
    <w:basedOn w:val="Standardstycketeckensnitt"/>
    <w:rsid w:val="00382861"/>
    <w:rPr>
      <w:color w:val="0000FF"/>
      <w:u w:val="single"/>
    </w:rPr>
  </w:style>
  <w:style w:type="paragraph" w:styleId="Ballongtext">
    <w:name w:val="Balloon Text"/>
    <w:basedOn w:val="Normal"/>
    <w:link w:val="BallongtextChar"/>
    <w:uiPriority w:val="99"/>
    <w:semiHidden/>
    <w:unhideWhenUsed/>
    <w:rsid w:val="00193BE6"/>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3BE6"/>
    <w:rPr>
      <w:rFonts w:ascii="Segoe UI" w:hAnsi="Segoe UI" w:cs="Segoe UI"/>
      <w:sz w:val="18"/>
      <w:szCs w:val="18"/>
    </w:rPr>
  </w:style>
  <w:style w:type="character" w:customStyle="1" w:styleId="Rubrik1Char">
    <w:name w:val="Rubrik 1 Char"/>
    <w:basedOn w:val="Standardstycketeckensnitt"/>
    <w:link w:val="Rubrik1"/>
    <w:uiPriority w:val="9"/>
    <w:rsid w:val="00A02CDE"/>
    <w:rPr>
      <w:rFonts w:asciiTheme="majorHAnsi" w:eastAsiaTheme="majorEastAsia" w:hAnsiTheme="majorHAnsi" w:cstheme="majorBidi"/>
      <w:b/>
      <w:bCs/>
      <w:color w:val="2E74B5" w:themeColor="accent1" w:themeShade="BF"/>
      <w:sz w:val="28"/>
      <w:szCs w:val="28"/>
      <w:lang w:eastAsia="sv-SE"/>
    </w:rPr>
  </w:style>
  <w:style w:type="character" w:customStyle="1" w:styleId="Rubrik2Char">
    <w:name w:val="Rubrik 2 Char"/>
    <w:basedOn w:val="Standardstycketeckensnitt"/>
    <w:link w:val="Rubrik2"/>
    <w:uiPriority w:val="9"/>
    <w:rsid w:val="0043170B"/>
    <w:rPr>
      <w:rFonts w:asciiTheme="majorHAnsi" w:eastAsiaTheme="majorEastAsia" w:hAnsiTheme="majorHAnsi" w:cstheme="majorBidi"/>
      <w:b/>
      <w:bCs/>
      <w:sz w:val="26"/>
      <w:szCs w:val="26"/>
      <w:lang w:eastAsia="sv-SE"/>
    </w:rPr>
  </w:style>
  <w:style w:type="character" w:customStyle="1" w:styleId="Rubrik3Char">
    <w:name w:val="Rubrik 3 Char"/>
    <w:basedOn w:val="Standardstycketeckensnitt"/>
    <w:link w:val="Rubrik3"/>
    <w:uiPriority w:val="9"/>
    <w:rsid w:val="00A02CDE"/>
    <w:rPr>
      <w:rFonts w:asciiTheme="majorHAnsi" w:eastAsiaTheme="majorEastAsia" w:hAnsiTheme="majorHAnsi" w:cstheme="majorBidi"/>
      <w:b/>
      <w:bCs/>
      <w:sz w:val="24"/>
      <w:szCs w:val="24"/>
      <w:lang w:eastAsia="sv-SE"/>
    </w:rPr>
  </w:style>
  <w:style w:type="paragraph" w:styleId="Liststycke">
    <w:name w:val="List Paragraph"/>
    <w:basedOn w:val="Normal"/>
    <w:uiPriority w:val="34"/>
    <w:qFormat/>
    <w:rsid w:val="00A02CDE"/>
    <w:pPr>
      <w:spacing w:after="200" w:line="276" w:lineRule="auto"/>
      <w:ind w:left="720"/>
      <w:contextualSpacing/>
    </w:pPr>
    <w:rPr>
      <w:rFonts w:asciiTheme="minorHAnsi" w:eastAsiaTheme="minorHAnsi" w:hAnsiTheme="minorHAnsi" w:cstheme="minorBidi"/>
      <w:sz w:val="22"/>
      <w:szCs w:val="22"/>
      <w:lang w:eastAsia="en-US"/>
    </w:rPr>
  </w:style>
  <w:style w:type="table" w:styleId="Tabellrutnt">
    <w:name w:val="Table Grid"/>
    <w:basedOn w:val="Normaltabell"/>
    <w:uiPriority w:val="59"/>
    <w:rsid w:val="00A0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s1">
    <w:name w:val="gmail-s1"/>
    <w:basedOn w:val="Standardstycketeckensnitt"/>
    <w:rsid w:val="00A02CDE"/>
  </w:style>
  <w:style w:type="character" w:styleId="Kommentarsreferens">
    <w:name w:val="annotation reference"/>
    <w:basedOn w:val="Standardstycketeckensnitt"/>
    <w:uiPriority w:val="99"/>
    <w:semiHidden/>
    <w:unhideWhenUsed/>
    <w:rsid w:val="00614AAC"/>
    <w:rPr>
      <w:sz w:val="16"/>
      <w:szCs w:val="16"/>
    </w:rPr>
  </w:style>
  <w:style w:type="paragraph" w:styleId="Kommentarer">
    <w:name w:val="annotation text"/>
    <w:basedOn w:val="Normal"/>
    <w:link w:val="KommentarerChar"/>
    <w:uiPriority w:val="99"/>
    <w:unhideWhenUsed/>
    <w:rsid w:val="00614AAC"/>
    <w:rPr>
      <w:sz w:val="20"/>
      <w:szCs w:val="20"/>
    </w:rPr>
  </w:style>
  <w:style w:type="character" w:customStyle="1" w:styleId="KommentarerChar">
    <w:name w:val="Kommentarer Char"/>
    <w:basedOn w:val="Standardstycketeckensnitt"/>
    <w:link w:val="Kommentarer"/>
    <w:uiPriority w:val="99"/>
    <w:rsid w:val="00614AAC"/>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14AAC"/>
    <w:rPr>
      <w:b/>
      <w:bCs/>
    </w:rPr>
  </w:style>
  <w:style w:type="character" w:customStyle="1" w:styleId="KommentarsmneChar">
    <w:name w:val="Kommentarsämne Char"/>
    <w:basedOn w:val="KommentarerChar"/>
    <w:link w:val="Kommentarsmne"/>
    <w:uiPriority w:val="99"/>
    <w:semiHidden/>
    <w:rsid w:val="00614AAC"/>
    <w:rPr>
      <w:rFonts w:ascii="Times New Roman" w:eastAsia="Times New Roman" w:hAnsi="Times New Roman" w:cs="Times New Roman"/>
      <w:b/>
      <w:bCs/>
      <w:sz w:val="20"/>
      <w:szCs w:val="20"/>
      <w:lang w:eastAsia="sv-SE"/>
    </w:rPr>
  </w:style>
  <w:style w:type="character" w:customStyle="1" w:styleId="public-draftstyledefault-block">
    <w:name w:val="public-draftstyledefault-block"/>
    <w:basedOn w:val="Standardstycketeckensnitt"/>
    <w:rsid w:val="001D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202">
      <w:bodyDiv w:val="1"/>
      <w:marLeft w:val="0"/>
      <w:marRight w:val="0"/>
      <w:marTop w:val="0"/>
      <w:marBottom w:val="0"/>
      <w:divBdr>
        <w:top w:val="none" w:sz="0" w:space="0" w:color="auto"/>
        <w:left w:val="none" w:sz="0" w:space="0" w:color="auto"/>
        <w:bottom w:val="none" w:sz="0" w:space="0" w:color="auto"/>
        <w:right w:val="none" w:sz="0" w:space="0" w:color="auto"/>
      </w:divBdr>
    </w:div>
    <w:div w:id="128986094">
      <w:bodyDiv w:val="1"/>
      <w:marLeft w:val="0"/>
      <w:marRight w:val="0"/>
      <w:marTop w:val="0"/>
      <w:marBottom w:val="0"/>
      <w:divBdr>
        <w:top w:val="none" w:sz="0" w:space="0" w:color="auto"/>
        <w:left w:val="none" w:sz="0" w:space="0" w:color="auto"/>
        <w:bottom w:val="none" w:sz="0" w:space="0" w:color="auto"/>
        <w:right w:val="none" w:sz="0" w:space="0" w:color="auto"/>
      </w:divBdr>
    </w:div>
    <w:div w:id="209920394">
      <w:bodyDiv w:val="1"/>
      <w:marLeft w:val="0"/>
      <w:marRight w:val="0"/>
      <w:marTop w:val="0"/>
      <w:marBottom w:val="0"/>
      <w:divBdr>
        <w:top w:val="none" w:sz="0" w:space="0" w:color="auto"/>
        <w:left w:val="none" w:sz="0" w:space="0" w:color="auto"/>
        <w:bottom w:val="none" w:sz="0" w:space="0" w:color="auto"/>
        <w:right w:val="none" w:sz="0" w:space="0" w:color="auto"/>
      </w:divBdr>
    </w:div>
    <w:div w:id="297222686">
      <w:bodyDiv w:val="1"/>
      <w:marLeft w:val="0"/>
      <w:marRight w:val="0"/>
      <w:marTop w:val="0"/>
      <w:marBottom w:val="0"/>
      <w:divBdr>
        <w:top w:val="none" w:sz="0" w:space="0" w:color="auto"/>
        <w:left w:val="none" w:sz="0" w:space="0" w:color="auto"/>
        <w:bottom w:val="none" w:sz="0" w:space="0" w:color="auto"/>
        <w:right w:val="none" w:sz="0" w:space="0" w:color="auto"/>
      </w:divBdr>
    </w:div>
    <w:div w:id="379322634">
      <w:bodyDiv w:val="1"/>
      <w:marLeft w:val="0"/>
      <w:marRight w:val="0"/>
      <w:marTop w:val="0"/>
      <w:marBottom w:val="0"/>
      <w:divBdr>
        <w:top w:val="none" w:sz="0" w:space="0" w:color="auto"/>
        <w:left w:val="none" w:sz="0" w:space="0" w:color="auto"/>
        <w:bottom w:val="none" w:sz="0" w:space="0" w:color="auto"/>
        <w:right w:val="none" w:sz="0" w:space="0" w:color="auto"/>
      </w:divBdr>
    </w:div>
    <w:div w:id="443770084">
      <w:bodyDiv w:val="1"/>
      <w:marLeft w:val="0"/>
      <w:marRight w:val="0"/>
      <w:marTop w:val="0"/>
      <w:marBottom w:val="0"/>
      <w:divBdr>
        <w:top w:val="none" w:sz="0" w:space="0" w:color="auto"/>
        <w:left w:val="none" w:sz="0" w:space="0" w:color="auto"/>
        <w:bottom w:val="none" w:sz="0" w:space="0" w:color="auto"/>
        <w:right w:val="none" w:sz="0" w:space="0" w:color="auto"/>
      </w:divBdr>
    </w:div>
    <w:div w:id="810563731">
      <w:bodyDiv w:val="1"/>
      <w:marLeft w:val="0"/>
      <w:marRight w:val="0"/>
      <w:marTop w:val="0"/>
      <w:marBottom w:val="0"/>
      <w:divBdr>
        <w:top w:val="none" w:sz="0" w:space="0" w:color="auto"/>
        <w:left w:val="none" w:sz="0" w:space="0" w:color="auto"/>
        <w:bottom w:val="none" w:sz="0" w:space="0" w:color="auto"/>
        <w:right w:val="none" w:sz="0" w:space="0" w:color="auto"/>
      </w:divBdr>
    </w:div>
    <w:div w:id="908728609">
      <w:bodyDiv w:val="1"/>
      <w:marLeft w:val="0"/>
      <w:marRight w:val="0"/>
      <w:marTop w:val="0"/>
      <w:marBottom w:val="0"/>
      <w:divBdr>
        <w:top w:val="none" w:sz="0" w:space="0" w:color="auto"/>
        <w:left w:val="none" w:sz="0" w:space="0" w:color="auto"/>
        <w:bottom w:val="none" w:sz="0" w:space="0" w:color="auto"/>
        <w:right w:val="none" w:sz="0" w:space="0" w:color="auto"/>
      </w:divBdr>
    </w:div>
    <w:div w:id="982540835">
      <w:bodyDiv w:val="1"/>
      <w:marLeft w:val="0"/>
      <w:marRight w:val="0"/>
      <w:marTop w:val="0"/>
      <w:marBottom w:val="0"/>
      <w:divBdr>
        <w:top w:val="none" w:sz="0" w:space="0" w:color="auto"/>
        <w:left w:val="none" w:sz="0" w:space="0" w:color="auto"/>
        <w:bottom w:val="none" w:sz="0" w:space="0" w:color="auto"/>
        <w:right w:val="none" w:sz="0" w:space="0" w:color="auto"/>
      </w:divBdr>
    </w:div>
    <w:div w:id="1091007465">
      <w:bodyDiv w:val="1"/>
      <w:marLeft w:val="0"/>
      <w:marRight w:val="0"/>
      <w:marTop w:val="0"/>
      <w:marBottom w:val="0"/>
      <w:divBdr>
        <w:top w:val="none" w:sz="0" w:space="0" w:color="auto"/>
        <w:left w:val="none" w:sz="0" w:space="0" w:color="auto"/>
        <w:bottom w:val="none" w:sz="0" w:space="0" w:color="auto"/>
        <w:right w:val="none" w:sz="0" w:space="0" w:color="auto"/>
      </w:divBdr>
    </w:div>
    <w:div w:id="1210146953">
      <w:bodyDiv w:val="1"/>
      <w:marLeft w:val="0"/>
      <w:marRight w:val="0"/>
      <w:marTop w:val="0"/>
      <w:marBottom w:val="0"/>
      <w:divBdr>
        <w:top w:val="none" w:sz="0" w:space="0" w:color="auto"/>
        <w:left w:val="none" w:sz="0" w:space="0" w:color="auto"/>
        <w:bottom w:val="none" w:sz="0" w:space="0" w:color="auto"/>
        <w:right w:val="none" w:sz="0" w:space="0" w:color="auto"/>
      </w:divBdr>
    </w:div>
    <w:div w:id="1559854533">
      <w:bodyDiv w:val="1"/>
      <w:marLeft w:val="0"/>
      <w:marRight w:val="0"/>
      <w:marTop w:val="0"/>
      <w:marBottom w:val="0"/>
      <w:divBdr>
        <w:top w:val="none" w:sz="0" w:space="0" w:color="auto"/>
        <w:left w:val="none" w:sz="0" w:space="0" w:color="auto"/>
        <w:bottom w:val="none" w:sz="0" w:space="0" w:color="auto"/>
        <w:right w:val="none" w:sz="0" w:space="0" w:color="auto"/>
      </w:divBdr>
    </w:div>
    <w:div w:id="1601261232">
      <w:bodyDiv w:val="1"/>
      <w:marLeft w:val="0"/>
      <w:marRight w:val="0"/>
      <w:marTop w:val="0"/>
      <w:marBottom w:val="0"/>
      <w:divBdr>
        <w:top w:val="none" w:sz="0" w:space="0" w:color="auto"/>
        <w:left w:val="none" w:sz="0" w:space="0" w:color="auto"/>
        <w:bottom w:val="none" w:sz="0" w:space="0" w:color="auto"/>
        <w:right w:val="none" w:sz="0" w:space="0" w:color="auto"/>
      </w:divBdr>
    </w:div>
    <w:div w:id="1661082888">
      <w:bodyDiv w:val="1"/>
      <w:marLeft w:val="0"/>
      <w:marRight w:val="0"/>
      <w:marTop w:val="0"/>
      <w:marBottom w:val="0"/>
      <w:divBdr>
        <w:top w:val="none" w:sz="0" w:space="0" w:color="auto"/>
        <w:left w:val="none" w:sz="0" w:space="0" w:color="auto"/>
        <w:bottom w:val="none" w:sz="0" w:space="0" w:color="auto"/>
        <w:right w:val="none" w:sz="0" w:space="0" w:color="auto"/>
      </w:divBdr>
    </w:div>
    <w:div w:id="1763263691">
      <w:bodyDiv w:val="1"/>
      <w:marLeft w:val="0"/>
      <w:marRight w:val="0"/>
      <w:marTop w:val="0"/>
      <w:marBottom w:val="0"/>
      <w:divBdr>
        <w:top w:val="none" w:sz="0" w:space="0" w:color="auto"/>
        <w:left w:val="none" w:sz="0" w:space="0" w:color="auto"/>
        <w:bottom w:val="none" w:sz="0" w:space="0" w:color="auto"/>
        <w:right w:val="none" w:sz="0" w:space="0" w:color="auto"/>
      </w:divBdr>
    </w:div>
    <w:div w:id="1825705292">
      <w:bodyDiv w:val="1"/>
      <w:marLeft w:val="0"/>
      <w:marRight w:val="0"/>
      <w:marTop w:val="0"/>
      <w:marBottom w:val="0"/>
      <w:divBdr>
        <w:top w:val="none" w:sz="0" w:space="0" w:color="auto"/>
        <w:left w:val="none" w:sz="0" w:space="0" w:color="auto"/>
        <w:bottom w:val="none" w:sz="0" w:space="0" w:color="auto"/>
        <w:right w:val="none" w:sz="0" w:space="0" w:color="auto"/>
      </w:divBdr>
    </w:div>
    <w:div w:id="21333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df25\Dropbox\IKB%20styrelse\&#197;rsm&#246;ten\2018\Brevmall%20alla%20aktivite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454E-3F87-43B4-BD86-3AABF8A6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alla aktiviteter.dotx</Template>
  <TotalTime>65</TotalTime>
  <Pages>8</Pages>
  <Words>2235</Words>
  <Characters>11849</Characters>
  <Application>Microsoft Office Word</Application>
  <DocSecurity>0</DocSecurity>
  <Lines>98</Lines>
  <Paragraphs>28</Paragraphs>
  <ScaleCrop>false</ScaleCrop>
  <HeadingPairs>
    <vt:vector size="6" baseType="variant">
      <vt:variant>
        <vt:lpstr>Rubrik</vt:lpstr>
      </vt:variant>
      <vt:variant>
        <vt:i4>1</vt:i4>
      </vt:variant>
      <vt:variant>
        <vt:lpstr>Rubriker</vt:lpstr>
      </vt:variant>
      <vt:variant>
        <vt:i4>26</vt:i4>
      </vt:variant>
      <vt:variant>
        <vt:lpstr>Title</vt:lpstr>
      </vt:variant>
      <vt:variant>
        <vt:i4>1</vt:i4>
      </vt:variant>
    </vt:vector>
  </HeadingPairs>
  <TitlesOfParts>
    <vt:vector size="28" baseType="lpstr">
      <vt:lpstr/>
      <vt:lpstr>Verksamhetsberättelse 2022-01-01 – 2022-12-31</vt:lpstr>
      <vt:lpstr>    Styrelsen och dess arbete </vt:lpstr>
      <vt:lpstr>        Övriga funktioner</vt:lpstr>
      <vt:lpstr>        Övriga ansvarsområden</vt:lpstr>
      <vt:lpstr>        </vt:lpstr>
      <vt:lpstr>        Styrelsemöten, årsmöte, tränarmöten och ungdomsråd </vt:lpstr>
      <vt:lpstr>        Styrelsens arbete i korthet</vt:lpstr>
      <vt:lpstr>        Sökta och beviljade bidrag  </vt:lpstr>
      <vt:lpstr>    Verksamhet – Friidrott   </vt:lpstr>
      <vt:lpstr>        Tävlingar i eget arrangemang</vt:lpstr>
      <vt:lpstr>        Tävlingar och lopp  </vt:lpstr>
      <vt:lpstr>        Träningsläger och träningsaktiviteter  </vt:lpstr>
      <vt:lpstr>    Verksamhet – Basket </vt:lpstr>
      <vt:lpstr>    Verksamhet – Styrkehallen   </vt:lpstr>
      <vt:lpstr>    Verksamhet – Tjejträning </vt:lpstr>
      <vt:lpstr>    Verksamhet – Gruppträning Cirkelträning </vt:lpstr>
      <vt:lpstr>    Verksamhet – Gruppträning Gympa </vt:lpstr>
      <vt:lpstr>    Verksamhet – Skateboard och kickbike</vt:lpstr>
      <vt:lpstr>    /Verksamhet – Bangolf   </vt:lpstr>
      <vt:lpstr>    Verksamhet – Sommaraktiviteter</vt:lpstr>
      <vt:lpstr>    Aktiviteter i Ströms Slottsparken </vt:lpstr>
      <vt:lpstr>    Kommunikation </vt:lpstr>
      <vt:lpstr>    Utbildningar  </vt:lpstr>
      <vt:lpstr>    Utmärkelser och stipendier </vt:lpstr>
      <vt:lpstr>    Övrig verksamhet   </vt:lpstr>
      <vt:lpstr>    Medlemmar</vt: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Cander</dc:creator>
  <cp:keywords/>
  <dc:description/>
  <cp:lastModifiedBy>Liselott Lycke</cp:lastModifiedBy>
  <cp:revision>4</cp:revision>
  <cp:lastPrinted>2018-02-12T06:39:00Z</cp:lastPrinted>
  <dcterms:created xsi:type="dcterms:W3CDTF">2023-02-19T12:42:00Z</dcterms:created>
  <dcterms:modified xsi:type="dcterms:W3CDTF">2023-02-19T16:33:00Z</dcterms:modified>
</cp:coreProperties>
</file>